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5D" w:rsidRDefault="000A405D" w:rsidP="005762D5">
      <w:pPr>
        <w:jc w:val="right"/>
        <w:rPr>
          <w:i/>
          <w:sz w:val="20"/>
        </w:rPr>
      </w:pPr>
    </w:p>
    <w:p w:rsidR="000A405D" w:rsidRDefault="000A405D" w:rsidP="005762D5">
      <w:pPr>
        <w:jc w:val="right"/>
      </w:pPr>
    </w:p>
    <w:p w:rsidR="000A405D" w:rsidRDefault="000A405D" w:rsidP="005762D5">
      <w:pPr>
        <w:jc w:val="right"/>
      </w:pPr>
    </w:p>
    <w:p w:rsidR="000A405D" w:rsidRDefault="000A405D" w:rsidP="005762D5">
      <w:pPr>
        <w:jc w:val="right"/>
      </w:pPr>
      <w:r>
        <w:t>Starogard Gd. …………………………………………..</w:t>
      </w:r>
    </w:p>
    <w:p w:rsidR="000A405D" w:rsidRDefault="000A405D" w:rsidP="005762D5">
      <w:pPr>
        <w:spacing w:after="0" w:line="240" w:lineRule="auto"/>
      </w:pPr>
      <w:r>
        <w:t>……………………………………………………….</w:t>
      </w:r>
    </w:p>
    <w:p w:rsidR="000A405D" w:rsidRDefault="000A405D" w:rsidP="005762D5">
      <w:pPr>
        <w:spacing w:after="0" w:line="240" w:lineRule="auto"/>
      </w:pPr>
      <w:r>
        <w:t>Imię i nazwisko rodzica</w:t>
      </w:r>
    </w:p>
    <w:p w:rsidR="000A405D" w:rsidRDefault="000A405D" w:rsidP="005762D5">
      <w:pPr>
        <w:spacing w:after="0" w:line="240" w:lineRule="auto"/>
      </w:pPr>
    </w:p>
    <w:p w:rsidR="000A405D" w:rsidRDefault="000A405D" w:rsidP="005762D5">
      <w:pPr>
        <w:spacing w:after="0" w:line="240" w:lineRule="auto"/>
      </w:pPr>
      <w:r>
        <w:t>……………………………………………………………</w:t>
      </w:r>
    </w:p>
    <w:p w:rsidR="000A405D" w:rsidRDefault="000A405D" w:rsidP="005762D5">
      <w:pPr>
        <w:spacing w:after="0" w:line="240" w:lineRule="auto"/>
      </w:pPr>
      <w:r>
        <w:t>Adres zamieszkania</w:t>
      </w:r>
    </w:p>
    <w:p w:rsidR="000A405D" w:rsidRDefault="000A405D" w:rsidP="005762D5">
      <w:pPr>
        <w:spacing w:after="0" w:line="240" w:lineRule="auto"/>
      </w:pPr>
    </w:p>
    <w:p w:rsidR="000A405D" w:rsidRDefault="000A405D" w:rsidP="005762D5">
      <w:pPr>
        <w:spacing w:after="0" w:line="240" w:lineRule="auto"/>
      </w:pPr>
    </w:p>
    <w:p w:rsidR="000A405D" w:rsidRDefault="000A405D" w:rsidP="005762D5">
      <w:pPr>
        <w:spacing w:after="0" w:line="240" w:lineRule="auto"/>
        <w:jc w:val="center"/>
        <w:rPr>
          <w:b/>
        </w:rPr>
      </w:pPr>
      <w:r w:rsidRPr="005762D5">
        <w:rPr>
          <w:b/>
        </w:rPr>
        <w:t>Oświadczenie woli podjęcia nauki w szkole</w:t>
      </w:r>
    </w:p>
    <w:p w:rsidR="000A405D" w:rsidRDefault="000A405D" w:rsidP="005762D5">
      <w:pPr>
        <w:spacing w:after="0" w:line="240" w:lineRule="auto"/>
      </w:pPr>
    </w:p>
    <w:p w:rsidR="000A405D" w:rsidRDefault="000A405D" w:rsidP="005762D5">
      <w:pPr>
        <w:spacing w:after="0" w:line="240" w:lineRule="auto"/>
      </w:pPr>
    </w:p>
    <w:p w:rsidR="000A405D" w:rsidRDefault="000A405D" w:rsidP="005762D5">
      <w:pPr>
        <w:spacing w:after="0" w:line="240" w:lineRule="auto"/>
      </w:pPr>
    </w:p>
    <w:p w:rsidR="000A405D" w:rsidRPr="005762D5" w:rsidRDefault="000A405D" w:rsidP="005762D5">
      <w:pPr>
        <w:spacing w:line="360" w:lineRule="auto"/>
        <w:jc w:val="both"/>
        <w:rPr>
          <w:sz w:val="24"/>
        </w:rPr>
      </w:pPr>
      <w:r w:rsidRPr="005762D5">
        <w:rPr>
          <w:sz w:val="24"/>
        </w:rPr>
        <w:t xml:space="preserve">   </w:t>
      </w:r>
      <w:r>
        <w:rPr>
          <w:sz w:val="24"/>
        </w:rPr>
        <w:t xml:space="preserve">        </w:t>
      </w:r>
      <w:r w:rsidRPr="005762D5">
        <w:rPr>
          <w:sz w:val="24"/>
        </w:rPr>
        <w:t xml:space="preserve"> </w:t>
      </w:r>
      <w:r>
        <w:rPr>
          <w:sz w:val="24"/>
        </w:rPr>
        <w:t xml:space="preserve">    </w:t>
      </w:r>
      <w:r w:rsidRPr="005762D5">
        <w:rPr>
          <w:sz w:val="24"/>
        </w:rPr>
        <w:t>Niniejszym potwierdzam wolę podjęcia nauki przez  moją córkę/syna …………………………………………………. numer PESEL ……………………………………………… w klasie pierwszej Pub</w:t>
      </w:r>
      <w:r>
        <w:rPr>
          <w:sz w:val="24"/>
        </w:rPr>
        <w:t>licznej Szkoły Podstawowej  Nr 8</w:t>
      </w:r>
      <w:r w:rsidRPr="005762D5">
        <w:rPr>
          <w:sz w:val="24"/>
        </w:rPr>
        <w:t xml:space="preserve"> z w Starogardzie Gdańskim.</w:t>
      </w:r>
    </w:p>
    <w:p w:rsidR="000A405D" w:rsidRDefault="000A405D" w:rsidP="005762D5"/>
    <w:p w:rsidR="000A405D" w:rsidRDefault="000A405D" w:rsidP="00BE2029">
      <w:pPr>
        <w:spacing w:after="0" w:line="240" w:lineRule="auto"/>
        <w:jc w:val="right"/>
      </w:pPr>
      <w:r>
        <w:t>…………………………………………………………………</w:t>
      </w:r>
    </w:p>
    <w:p w:rsidR="000A405D" w:rsidRDefault="000A405D" w:rsidP="00BE202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podpis rodzica</w:t>
      </w:r>
    </w:p>
    <w:p w:rsidR="000A405D" w:rsidRDefault="000A405D" w:rsidP="00BE2029">
      <w:pPr>
        <w:spacing w:after="0" w:line="240" w:lineRule="auto"/>
        <w:jc w:val="center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C223CA">
      <w:pPr>
        <w:spacing w:after="0" w:line="240" w:lineRule="auto"/>
      </w:pPr>
    </w:p>
    <w:p w:rsidR="000A405D" w:rsidRDefault="000A405D" w:rsidP="005A7635">
      <w:pPr>
        <w:spacing w:after="0" w:line="240" w:lineRule="auto"/>
      </w:pPr>
    </w:p>
    <w:p w:rsidR="000A405D" w:rsidRDefault="000A405D" w:rsidP="00BE2029">
      <w:pPr>
        <w:spacing w:after="0" w:line="240" w:lineRule="auto"/>
        <w:jc w:val="center"/>
      </w:pPr>
    </w:p>
    <w:p w:rsidR="000A405D" w:rsidRDefault="000A405D" w:rsidP="00BE2029">
      <w:pPr>
        <w:spacing w:after="0" w:line="240" w:lineRule="auto"/>
        <w:jc w:val="center"/>
      </w:pPr>
    </w:p>
    <w:p w:rsidR="000A405D" w:rsidRDefault="000A405D" w:rsidP="00BE2029">
      <w:pPr>
        <w:spacing w:after="0" w:line="240" w:lineRule="auto"/>
        <w:jc w:val="center"/>
      </w:pPr>
    </w:p>
    <w:p w:rsidR="000A405D" w:rsidRDefault="000A405D" w:rsidP="00BE2029">
      <w:pPr>
        <w:spacing w:after="0" w:line="240" w:lineRule="auto"/>
        <w:jc w:val="center"/>
      </w:pPr>
    </w:p>
    <w:p w:rsidR="000A405D" w:rsidRDefault="000A405D" w:rsidP="00BE2029">
      <w:pPr>
        <w:spacing w:after="0" w:line="240" w:lineRule="auto"/>
        <w:jc w:val="center"/>
      </w:pPr>
    </w:p>
    <w:p w:rsidR="000A405D" w:rsidRDefault="000A405D" w:rsidP="00BE2029">
      <w:pPr>
        <w:spacing w:after="0" w:line="240" w:lineRule="auto"/>
        <w:jc w:val="center"/>
      </w:pPr>
    </w:p>
    <w:sectPr w:rsidR="000A405D" w:rsidSect="00BE2029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D5"/>
    <w:rsid w:val="00060DD2"/>
    <w:rsid w:val="000A405D"/>
    <w:rsid w:val="00102F85"/>
    <w:rsid w:val="002001E7"/>
    <w:rsid w:val="00234532"/>
    <w:rsid w:val="003C532E"/>
    <w:rsid w:val="00426E57"/>
    <w:rsid w:val="004B3B3B"/>
    <w:rsid w:val="00536683"/>
    <w:rsid w:val="00544DB8"/>
    <w:rsid w:val="005762D5"/>
    <w:rsid w:val="005A7635"/>
    <w:rsid w:val="005D66CE"/>
    <w:rsid w:val="006423C2"/>
    <w:rsid w:val="006C3AF6"/>
    <w:rsid w:val="00724685"/>
    <w:rsid w:val="008112D5"/>
    <w:rsid w:val="008759DF"/>
    <w:rsid w:val="008C683D"/>
    <w:rsid w:val="00944C76"/>
    <w:rsid w:val="00A220FA"/>
    <w:rsid w:val="00A36C50"/>
    <w:rsid w:val="00AD5D2A"/>
    <w:rsid w:val="00AE68AC"/>
    <w:rsid w:val="00BE2029"/>
    <w:rsid w:val="00BF005A"/>
    <w:rsid w:val="00C223CA"/>
    <w:rsid w:val="00C418D1"/>
    <w:rsid w:val="00EC0A71"/>
    <w:rsid w:val="00ED0346"/>
    <w:rsid w:val="00F5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80</Words>
  <Characters>483</Characters>
  <Application>Microsoft Office Outlook</Application>
  <DocSecurity>0</DocSecurity>
  <Lines>0</Lines>
  <Paragraphs>0</Paragraphs>
  <ScaleCrop>false</ScaleCrop>
  <Company>PSP4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Starogard Gd</dc:title>
  <dc:subject/>
  <dc:creator>user</dc:creator>
  <cp:keywords/>
  <dc:description/>
  <cp:lastModifiedBy>User</cp:lastModifiedBy>
  <cp:revision>3</cp:revision>
  <cp:lastPrinted>2022-04-26T10:37:00Z</cp:lastPrinted>
  <dcterms:created xsi:type="dcterms:W3CDTF">2021-02-19T09:26:00Z</dcterms:created>
  <dcterms:modified xsi:type="dcterms:W3CDTF">2022-04-26T10:38:00Z</dcterms:modified>
</cp:coreProperties>
</file>