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2B" w:rsidRPr="00637F76" w:rsidRDefault="00CA532B" w:rsidP="00637F76">
      <w:pPr>
        <w:rPr>
          <w:rStyle w:val="A6"/>
          <w:rFonts w:cs="Calibri"/>
          <w:sz w:val="24"/>
        </w:rPr>
      </w:pPr>
    </w:p>
    <w:p w:rsidR="00CA532B" w:rsidRPr="00637F76" w:rsidRDefault="00CA532B" w:rsidP="00637F76">
      <w:pPr>
        <w:rPr>
          <w:sz w:val="20"/>
          <w:szCs w:val="20"/>
        </w:rPr>
      </w:pPr>
      <w:r>
        <w:rPr>
          <w:rStyle w:val="A6"/>
          <w:rFonts w:cs="Calibri"/>
          <w:sz w:val="20"/>
          <w:szCs w:val="20"/>
        </w:rPr>
        <w:t>……………………………………………..</w:t>
      </w:r>
    </w:p>
    <w:p w:rsidR="00CA532B" w:rsidRDefault="00CA532B" w:rsidP="00F256E1">
      <w:pPr>
        <w:spacing w:line="100" w:lineRule="atLeast"/>
        <w:rPr>
          <w:i/>
          <w:iCs/>
          <w:color w:val="000000"/>
          <w:sz w:val="16"/>
          <w:szCs w:val="16"/>
          <w:vertAlign w:val="superscript"/>
        </w:rPr>
      </w:pPr>
      <w:r>
        <w:rPr>
          <w:color w:val="000000"/>
          <w:sz w:val="16"/>
          <w:szCs w:val="16"/>
        </w:rPr>
        <w:t>Imię i nazwisko wnioskodawcy – rodzica</w:t>
      </w:r>
      <w:r>
        <w:rPr>
          <w:rStyle w:val="Odwoanieprzypisudolnego2"/>
          <w:iCs/>
          <w:color w:val="000000"/>
          <w:sz w:val="22"/>
        </w:rPr>
        <w:footnoteReference w:id="1"/>
      </w:r>
      <w:r>
        <w:rPr>
          <w:i/>
          <w:color w:val="000000"/>
          <w:vertAlign w:val="superscript"/>
        </w:rPr>
        <w:t xml:space="preserve"> </w:t>
      </w:r>
      <w:r>
        <w:rPr>
          <w:color w:val="000000"/>
          <w:sz w:val="16"/>
          <w:szCs w:val="16"/>
        </w:rPr>
        <w:t>kandydata</w:t>
      </w:r>
    </w:p>
    <w:p w:rsidR="00CA532B" w:rsidRPr="00637F76" w:rsidRDefault="00CA532B" w:rsidP="00F256E1">
      <w:pPr>
        <w:spacing w:line="100" w:lineRule="atLeast"/>
        <w:rPr>
          <w:color w:val="000000"/>
        </w:rPr>
      </w:pPr>
    </w:p>
    <w:p w:rsidR="00CA532B" w:rsidRPr="00637F76" w:rsidRDefault="00CA532B" w:rsidP="00594534">
      <w:pPr>
        <w:autoSpaceDE w:val="0"/>
        <w:spacing w:before="40" w:line="100" w:lineRule="atLeast"/>
        <w:ind w:left="4956"/>
        <w:rPr>
          <w:b/>
          <w:bCs/>
          <w:color w:val="000000"/>
        </w:rPr>
      </w:pPr>
      <w:r w:rsidRPr="00637F76">
        <w:rPr>
          <w:b/>
          <w:bCs/>
          <w:color w:val="000000"/>
        </w:rPr>
        <w:t xml:space="preserve">Dyrektor </w:t>
      </w:r>
    </w:p>
    <w:p w:rsidR="00CA532B" w:rsidRPr="00637F76" w:rsidRDefault="00CA532B" w:rsidP="00594534">
      <w:pPr>
        <w:autoSpaceDE w:val="0"/>
        <w:spacing w:before="40" w:line="100" w:lineRule="atLeast"/>
        <w:ind w:left="4956"/>
        <w:rPr>
          <w:b/>
          <w:bCs/>
          <w:color w:val="000000"/>
        </w:rPr>
      </w:pPr>
      <w:r w:rsidRPr="00637F76">
        <w:rPr>
          <w:b/>
          <w:bCs/>
          <w:color w:val="000000"/>
        </w:rPr>
        <w:t xml:space="preserve">Publicznej Szkoły Podstawowej nr </w:t>
      </w:r>
      <w:r>
        <w:rPr>
          <w:b/>
          <w:bCs/>
          <w:color w:val="000000"/>
        </w:rPr>
        <w:t>8</w:t>
      </w:r>
    </w:p>
    <w:p w:rsidR="00CA532B" w:rsidRPr="00637F76" w:rsidRDefault="00CA532B" w:rsidP="00637F76">
      <w:pPr>
        <w:autoSpaceDE w:val="0"/>
        <w:spacing w:before="40" w:after="240" w:line="100" w:lineRule="atLeast"/>
        <w:ind w:left="4956"/>
        <w:rPr>
          <w:b/>
          <w:bCs/>
          <w:color w:val="000000"/>
        </w:rPr>
      </w:pPr>
      <w:r w:rsidRPr="00637F76">
        <w:rPr>
          <w:b/>
          <w:bCs/>
          <w:color w:val="000000"/>
        </w:rPr>
        <w:t>Starogard Gdański</w:t>
      </w:r>
    </w:p>
    <w:p w:rsidR="00CA532B" w:rsidRPr="00637F76" w:rsidRDefault="00CA532B" w:rsidP="00F256E1">
      <w:pPr>
        <w:autoSpaceDE w:val="0"/>
        <w:spacing w:before="40" w:line="100" w:lineRule="atLeast"/>
        <w:jc w:val="center"/>
        <w:rPr>
          <w:color w:val="000000"/>
        </w:rPr>
      </w:pPr>
    </w:p>
    <w:p w:rsidR="00CA532B" w:rsidRPr="00AC09DD" w:rsidRDefault="00CA532B" w:rsidP="00F256E1">
      <w:pPr>
        <w:autoSpaceDE w:val="0"/>
        <w:spacing w:before="40" w:line="100" w:lineRule="atLeast"/>
        <w:jc w:val="center"/>
        <w:rPr>
          <w:b/>
          <w:bCs/>
          <w:color w:val="000000"/>
          <w:szCs w:val="28"/>
        </w:rPr>
      </w:pPr>
      <w:r w:rsidRPr="00AC09DD">
        <w:rPr>
          <w:b/>
          <w:bCs/>
          <w:color w:val="000000"/>
          <w:szCs w:val="28"/>
        </w:rPr>
        <w:t xml:space="preserve">Zgłoszenie dziecka do publicznej szkoły podstawowej, </w:t>
      </w:r>
    </w:p>
    <w:p w:rsidR="00CA532B" w:rsidRPr="00AC09DD" w:rsidRDefault="00CA532B" w:rsidP="00F256E1">
      <w:pPr>
        <w:autoSpaceDE w:val="0"/>
        <w:spacing w:before="40" w:line="100" w:lineRule="atLeast"/>
        <w:jc w:val="center"/>
        <w:rPr>
          <w:b/>
          <w:bCs/>
          <w:color w:val="000000"/>
          <w:szCs w:val="28"/>
        </w:rPr>
      </w:pPr>
      <w:r w:rsidRPr="00AC09DD">
        <w:rPr>
          <w:b/>
          <w:bCs/>
          <w:color w:val="000000"/>
          <w:szCs w:val="28"/>
        </w:rPr>
        <w:t>dla której organem prowadzącym jest Gmina Miejska Starogard Gdański,</w:t>
      </w:r>
    </w:p>
    <w:p w:rsidR="00CA532B" w:rsidRPr="00AC09DD" w:rsidRDefault="00CA532B" w:rsidP="00637F76">
      <w:pPr>
        <w:autoSpaceDE w:val="0"/>
        <w:spacing w:before="40" w:after="240" w:line="100" w:lineRule="atLeast"/>
        <w:jc w:val="center"/>
        <w:rPr>
          <w:b/>
          <w:bCs/>
          <w:color w:val="000000"/>
          <w:sz w:val="18"/>
          <w:szCs w:val="28"/>
        </w:rPr>
      </w:pPr>
      <w:r w:rsidRPr="00AC09DD">
        <w:rPr>
          <w:b/>
          <w:bCs/>
          <w:color w:val="000000"/>
          <w:szCs w:val="28"/>
        </w:rPr>
        <w:t xml:space="preserve">na rok szkolny </w:t>
      </w:r>
      <w:r w:rsidRPr="00FD2EAF">
        <w:rPr>
          <w:b/>
          <w:color w:val="000000"/>
          <w:szCs w:val="28"/>
        </w:rPr>
        <w:t>2021/2022</w:t>
      </w:r>
    </w:p>
    <w:p w:rsidR="00CA532B" w:rsidRDefault="00CA532B" w:rsidP="00637F76">
      <w:pPr>
        <w:autoSpaceDE w:val="0"/>
        <w:spacing w:before="40" w:line="100" w:lineRule="atLeast"/>
        <w:rPr>
          <w:b/>
          <w:bCs/>
          <w:color w:val="000000"/>
          <w:sz w:val="20"/>
          <w:szCs w:val="28"/>
        </w:rPr>
      </w:pPr>
    </w:p>
    <w:p w:rsidR="00CA532B" w:rsidRPr="00637F76" w:rsidRDefault="00CA532B" w:rsidP="00637F76">
      <w:pPr>
        <w:pStyle w:val="ListParagraph"/>
        <w:numPr>
          <w:ilvl w:val="0"/>
          <w:numId w:val="10"/>
        </w:numPr>
        <w:spacing w:after="240" w:line="100" w:lineRule="atLeast"/>
        <w:rPr>
          <w:bCs/>
          <w:color w:val="000000"/>
          <w:sz w:val="20"/>
          <w:szCs w:val="20"/>
        </w:rPr>
      </w:pPr>
      <w:r w:rsidRPr="00637F76">
        <w:rPr>
          <w:b/>
          <w:bCs/>
          <w:color w:val="000000"/>
        </w:rPr>
        <w:t>Dane osobowe dziecka i rodziców</w:t>
      </w:r>
      <w:r>
        <w:rPr>
          <w:b/>
          <w:bCs/>
          <w:color w:val="000000"/>
        </w:rPr>
        <w:t>:</w:t>
      </w:r>
    </w:p>
    <w:tbl>
      <w:tblPr>
        <w:tblW w:w="9518" w:type="dxa"/>
        <w:tblInd w:w="108" w:type="dxa"/>
        <w:tblLayout w:type="fixed"/>
        <w:tblLook w:val="0000"/>
      </w:tblPr>
      <w:tblGrid>
        <w:gridCol w:w="403"/>
        <w:gridCol w:w="2149"/>
        <w:gridCol w:w="881"/>
        <w:gridCol w:w="1387"/>
        <w:gridCol w:w="4698"/>
      </w:tblGrid>
      <w:tr w:rsidR="00CA532B" w:rsidTr="00594534">
        <w:trPr>
          <w:cantSplit/>
          <w:trHeight w:val="365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32B" w:rsidRDefault="00CA532B" w:rsidP="0003729E">
            <w:pPr>
              <w:snapToGrid w:val="0"/>
              <w:spacing w:line="10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532B" w:rsidRDefault="00CA532B" w:rsidP="0003729E">
            <w:pPr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Imię/imiona i nazwisko dziecka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32B" w:rsidRDefault="00CA532B" w:rsidP="0003729E">
            <w:pPr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</w:p>
        </w:tc>
      </w:tr>
      <w:tr w:rsidR="00CA532B" w:rsidTr="00594534">
        <w:trPr>
          <w:cantSplit/>
          <w:trHeight w:val="365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32B" w:rsidRDefault="00CA532B" w:rsidP="0003729E">
            <w:pPr>
              <w:snapToGrid w:val="0"/>
              <w:spacing w:line="10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532B" w:rsidRDefault="00CA532B" w:rsidP="0003729E">
            <w:pPr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Data urodzenia dziecka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32B" w:rsidRDefault="00CA532B" w:rsidP="0003729E">
            <w:pPr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</w:p>
        </w:tc>
      </w:tr>
      <w:tr w:rsidR="00CA532B" w:rsidTr="00594534">
        <w:trPr>
          <w:cantSplit/>
          <w:trHeight w:val="365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32B" w:rsidRDefault="00CA532B" w:rsidP="00594534">
            <w:pPr>
              <w:snapToGrid w:val="0"/>
              <w:spacing w:line="10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532B" w:rsidRDefault="00CA532B" w:rsidP="00594534">
            <w:pPr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Miejsce urodzenia dziecka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32B" w:rsidRDefault="00CA532B" w:rsidP="00594534">
            <w:pPr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</w:p>
        </w:tc>
      </w:tr>
      <w:tr w:rsidR="00CA532B" w:rsidTr="00594534">
        <w:trPr>
          <w:cantSplit/>
          <w:trHeight w:val="365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32B" w:rsidRDefault="00CA532B" w:rsidP="00594534">
            <w:pPr>
              <w:snapToGrid w:val="0"/>
              <w:spacing w:line="10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32B" w:rsidRDefault="00CA532B" w:rsidP="00594534">
            <w:pPr>
              <w:snapToGrid w:val="0"/>
              <w:spacing w:line="100" w:lineRule="atLeast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PESEL dziecka</w:t>
            </w:r>
          </w:p>
          <w:p w:rsidR="00CA532B" w:rsidRDefault="00CA532B" w:rsidP="00594534">
            <w:pPr>
              <w:spacing w:line="100" w:lineRule="atLeast"/>
              <w:rPr>
                <w:b/>
                <w:bCs/>
                <w:color w:val="00000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W przypadku braku PESEL serię i numer paszportu lub innego dokumentu potwierdzającego tożsamość.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32B" w:rsidRDefault="00CA532B" w:rsidP="00594534">
            <w:pPr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</w:p>
        </w:tc>
      </w:tr>
      <w:tr w:rsidR="00CA532B" w:rsidTr="00637F76">
        <w:trPr>
          <w:cantSplit/>
          <w:trHeight w:val="365"/>
        </w:trPr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32B" w:rsidRDefault="00CA532B" w:rsidP="00594534">
            <w:pPr>
              <w:snapToGrid w:val="0"/>
              <w:spacing w:line="10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A532B" w:rsidRDefault="00CA532B" w:rsidP="00594534">
            <w:pPr>
              <w:snapToGrid w:val="0"/>
              <w:spacing w:line="10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32B" w:rsidRDefault="00CA532B" w:rsidP="00594534">
            <w:pPr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Imię/imiona i nazwiska rodziców dziecka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532B" w:rsidRDefault="00CA532B" w:rsidP="00594534">
            <w:pPr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Matki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32B" w:rsidRDefault="00CA532B" w:rsidP="00594534">
            <w:pPr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</w:p>
        </w:tc>
      </w:tr>
      <w:tr w:rsidR="00CA532B" w:rsidTr="00637F76">
        <w:trPr>
          <w:cantSplit/>
          <w:trHeight w:val="365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32B" w:rsidRDefault="00CA532B" w:rsidP="00594534">
            <w:pPr>
              <w:snapToGrid w:val="0"/>
              <w:spacing w:line="1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32B" w:rsidRDefault="00CA532B" w:rsidP="00594534">
            <w:pPr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532B" w:rsidRDefault="00CA532B" w:rsidP="00594534">
            <w:pPr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Ojca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32B" w:rsidRDefault="00CA532B" w:rsidP="00594534">
            <w:pPr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</w:p>
        </w:tc>
      </w:tr>
      <w:tr w:rsidR="00CA532B" w:rsidTr="00637F76">
        <w:trPr>
          <w:cantSplit/>
          <w:trHeight w:val="365"/>
        </w:trPr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32B" w:rsidRDefault="00CA532B" w:rsidP="00594534">
            <w:pPr>
              <w:snapToGrid w:val="0"/>
              <w:spacing w:line="10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A532B" w:rsidRDefault="00CA532B" w:rsidP="00594534">
            <w:pPr>
              <w:snapToGrid w:val="0"/>
              <w:spacing w:line="10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32B" w:rsidRDefault="00CA532B" w:rsidP="00594534">
            <w:pPr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Adres miejsca zamieszkania rodziców i dziecka</w:t>
            </w:r>
            <w:r>
              <w:rPr>
                <w:rStyle w:val="Odwoanieprzypisudolnego3"/>
                <w:bCs/>
                <w:color w:val="000000"/>
                <w:sz w:val="20"/>
                <w:szCs w:val="20"/>
              </w:rPr>
              <w:footnoteReference w:id="2"/>
            </w:r>
            <w:r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532B" w:rsidRDefault="00CA532B" w:rsidP="00594534">
            <w:pPr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32B" w:rsidRDefault="00CA532B" w:rsidP="00594534">
            <w:pPr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</w:p>
        </w:tc>
      </w:tr>
      <w:tr w:rsidR="00CA532B" w:rsidTr="00637F76">
        <w:trPr>
          <w:cantSplit/>
          <w:trHeight w:val="365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32B" w:rsidRDefault="00CA532B" w:rsidP="00594534">
            <w:pPr>
              <w:snapToGrid w:val="0"/>
              <w:spacing w:line="1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32B" w:rsidRDefault="00CA532B" w:rsidP="00594534">
            <w:pPr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532B" w:rsidRDefault="00CA532B" w:rsidP="00594534">
            <w:pPr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Miejscowość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32B" w:rsidRDefault="00CA532B" w:rsidP="00594534">
            <w:pPr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</w:p>
        </w:tc>
      </w:tr>
      <w:tr w:rsidR="00CA532B" w:rsidTr="00637F76">
        <w:trPr>
          <w:cantSplit/>
          <w:trHeight w:val="365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32B" w:rsidRDefault="00CA532B" w:rsidP="00594534">
            <w:pPr>
              <w:snapToGrid w:val="0"/>
              <w:spacing w:line="1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32B" w:rsidRDefault="00CA532B" w:rsidP="00594534">
            <w:pPr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532B" w:rsidRDefault="00CA532B" w:rsidP="00594534">
            <w:pPr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Ulica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32B" w:rsidRDefault="00CA532B" w:rsidP="00594534">
            <w:pPr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</w:p>
        </w:tc>
      </w:tr>
      <w:tr w:rsidR="00CA532B" w:rsidTr="00637F76">
        <w:trPr>
          <w:cantSplit/>
          <w:trHeight w:val="365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32B" w:rsidRDefault="00CA532B" w:rsidP="00594534">
            <w:pPr>
              <w:snapToGrid w:val="0"/>
              <w:spacing w:line="1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32B" w:rsidRDefault="00CA532B" w:rsidP="00594534">
            <w:pPr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532B" w:rsidRDefault="00CA532B" w:rsidP="00594534">
            <w:pPr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Nr domu/nr mieszkania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32B" w:rsidRDefault="00CA532B" w:rsidP="00594534">
            <w:pPr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</w:p>
        </w:tc>
      </w:tr>
      <w:tr w:rsidR="00CA532B" w:rsidTr="00637F76">
        <w:trPr>
          <w:cantSplit/>
          <w:trHeight w:val="186"/>
        </w:trPr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32B" w:rsidRDefault="00CA532B" w:rsidP="00594534">
            <w:pPr>
              <w:snapToGrid w:val="0"/>
              <w:spacing w:line="10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A532B" w:rsidRDefault="00CA532B" w:rsidP="00594534">
            <w:pPr>
              <w:snapToGrid w:val="0"/>
              <w:spacing w:line="10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32B" w:rsidRDefault="00CA532B" w:rsidP="00594534">
            <w:pPr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Adres poczty elektronicznej i numery telefonów rodziców dziecka – </w:t>
            </w:r>
          </w:p>
          <w:p w:rsidR="00CA532B" w:rsidRDefault="00CA532B" w:rsidP="00594534">
            <w:pPr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 ile je posiadają.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32B" w:rsidRDefault="00CA532B" w:rsidP="00594534">
            <w:pPr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Matki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32B" w:rsidRDefault="00CA532B" w:rsidP="00594534">
            <w:pPr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Telefon do kontaktu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32B" w:rsidRDefault="00CA532B" w:rsidP="00594534">
            <w:pPr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</w:p>
        </w:tc>
      </w:tr>
      <w:tr w:rsidR="00CA532B" w:rsidTr="00637F76">
        <w:trPr>
          <w:cantSplit/>
          <w:trHeight w:val="185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32B" w:rsidRDefault="00CA532B" w:rsidP="00594534">
            <w:pPr>
              <w:snapToGrid w:val="0"/>
              <w:spacing w:line="1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32B" w:rsidRDefault="00CA532B" w:rsidP="00594534">
            <w:pPr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32B" w:rsidRDefault="00CA532B" w:rsidP="00594534">
            <w:pPr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32B" w:rsidRDefault="00CA532B" w:rsidP="00594534">
            <w:pPr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Adres poczty email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32B" w:rsidRDefault="00CA532B" w:rsidP="00594534">
            <w:pPr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A532B" w:rsidTr="00637F76">
        <w:trPr>
          <w:cantSplit/>
          <w:trHeight w:val="186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32B" w:rsidRDefault="00CA532B" w:rsidP="00594534">
            <w:pPr>
              <w:snapToGrid w:val="0"/>
              <w:spacing w:line="100" w:lineRule="atLeas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32B" w:rsidRDefault="00CA532B" w:rsidP="00594534">
            <w:pPr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32B" w:rsidRDefault="00CA532B" w:rsidP="00594534">
            <w:pPr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Ojca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32B" w:rsidRDefault="00CA532B" w:rsidP="00594534">
            <w:pPr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Telefon do kontaktu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32B" w:rsidRDefault="00CA532B" w:rsidP="00594534">
            <w:pPr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</w:p>
        </w:tc>
      </w:tr>
      <w:tr w:rsidR="00CA532B" w:rsidTr="00637F76">
        <w:trPr>
          <w:cantSplit/>
          <w:trHeight w:val="185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32B" w:rsidRDefault="00CA532B" w:rsidP="00594534">
            <w:pPr>
              <w:snapToGrid w:val="0"/>
              <w:spacing w:line="100" w:lineRule="atLeas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32B" w:rsidRDefault="00CA532B" w:rsidP="00594534">
            <w:pPr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32B" w:rsidRDefault="00CA532B" w:rsidP="00594534">
            <w:pPr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32B" w:rsidRDefault="00CA532B" w:rsidP="00594534">
            <w:pPr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Adres poczty email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32B" w:rsidRDefault="00CA532B" w:rsidP="00594534">
            <w:pPr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CA532B" w:rsidRPr="00AD6641" w:rsidRDefault="00CA532B" w:rsidP="00AD6641">
      <w:pPr>
        <w:autoSpaceDE w:val="0"/>
        <w:spacing w:line="100" w:lineRule="atLeast"/>
        <w:rPr>
          <w:color w:val="000000"/>
          <w:sz w:val="18"/>
          <w:szCs w:val="18"/>
        </w:rPr>
      </w:pPr>
    </w:p>
    <w:p w:rsidR="00CA532B" w:rsidRPr="00637F76" w:rsidRDefault="00CA532B" w:rsidP="00AD6641">
      <w:pPr>
        <w:pStyle w:val="ListParagraph"/>
        <w:numPr>
          <w:ilvl w:val="0"/>
          <w:numId w:val="10"/>
        </w:numPr>
        <w:autoSpaceDE w:val="0"/>
        <w:spacing w:line="100" w:lineRule="atLeast"/>
        <w:rPr>
          <w:color w:val="000000"/>
        </w:rPr>
      </w:pPr>
      <w:r w:rsidRPr="00637F76">
        <w:rPr>
          <w:b/>
          <w:bCs/>
          <w:color w:val="000000"/>
        </w:rPr>
        <w:t>Informacje dodatkowe</w:t>
      </w:r>
      <w:r>
        <w:rPr>
          <w:b/>
          <w:bCs/>
          <w:color w:val="000000"/>
        </w:rPr>
        <w:t>:</w:t>
      </w:r>
    </w:p>
    <w:p w:rsidR="00CA532B" w:rsidRDefault="00CA532B" w:rsidP="00F256E1">
      <w:pPr>
        <w:numPr>
          <w:ilvl w:val="0"/>
          <w:numId w:val="2"/>
        </w:numPr>
        <w:autoSpaceDE w:val="0"/>
        <w:spacing w:line="100" w:lineRule="atLeast"/>
        <w:ind w:left="426"/>
        <w:rPr>
          <w:color w:val="000000"/>
        </w:rPr>
      </w:pPr>
      <w:r>
        <w:rPr>
          <w:color w:val="000000"/>
        </w:rPr>
        <w:t>Nazwa i adres przedszkola/oddziału przedszkolnego przy szkole podstawowej, w którym dziecko odbywa obowiązkowe roczne przygotowanie przedszkolne.</w:t>
      </w:r>
    </w:p>
    <w:p w:rsidR="00CA532B" w:rsidRDefault="00CA532B" w:rsidP="00F256E1">
      <w:pPr>
        <w:autoSpaceDE w:val="0"/>
        <w:spacing w:line="100" w:lineRule="atLeast"/>
        <w:ind w:left="426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A532B" w:rsidRDefault="00CA532B" w:rsidP="00F256E1">
      <w:pPr>
        <w:numPr>
          <w:ilvl w:val="0"/>
          <w:numId w:val="2"/>
        </w:numPr>
        <w:autoSpaceDE w:val="0"/>
        <w:spacing w:line="100" w:lineRule="atLeast"/>
        <w:ind w:left="426"/>
      </w:pPr>
      <w:r>
        <w:t xml:space="preserve">Istotne informacje o stanie zdrowia dziecka (np. wynikające z opinii lub orzeczeń Poradni Psychologiczno – Pedagogicznej, orzeczeń lekarskich) – opisać: </w:t>
      </w:r>
    </w:p>
    <w:p w:rsidR="00CA532B" w:rsidRPr="00AD6641" w:rsidRDefault="00CA532B" w:rsidP="00AD6641">
      <w:pPr>
        <w:autoSpaceDE w:val="0"/>
        <w:spacing w:after="240" w:line="100" w:lineRule="atLeast"/>
        <w:ind w:left="426"/>
        <w:rPr>
          <w:b/>
          <w:bCs/>
          <w:color w:val="000000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532B" w:rsidRPr="00AD6641" w:rsidRDefault="00CA532B" w:rsidP="00AD6641">
      <w:pPr>
        <w:pStyle w:val="Standard"/>
        <w:numPr>
          <w:ilvl w:val="0"/>
          <w:numId w:val="10"/>
        </w:numPr>
        <w:autoSpaceDE w:val="0"/>
        <w:spacing w:after="240" w:line="100" w:lineRule="atLeast"/>
        <w:ind w:left="714" w:hanging="357"/>
        <w:rPr>
          <w:b/>
          <w:bCs/>
          <w:color w:val="000000"/>
        </w:rPr>
      </w:pPr>
      <w:r w:rsidRPr="00AD6641">
        <w:rPr>
          <w:b/>
          <w:bCs/>
          <w:color w:val="000000"/>
        </w:rPr>
        <w:t>Oświadczenia wnioskodawcy</w:t>
      </w:r>
      <w:r>
        <w:rPr>
          <w:b/>
          <w:bCs/>
          <w:color w:val="000000"/>
        </w:rPr>
        <w:t>:</w:t>
      </w:r>
    </w:p>
    <w:p w:rsidR="00CA532B" w:rsidRDefault="00CA532B" w:rsidP="00AD6641">
      <w:pPr>
        <w:pStyle w:val="Standard"/>
        <w:autoSpaceDE w:val="0"/>
        <w:spacing w:after="240" w:line="100" w:lineRule="atLeast"/>
        <w:rPr>
          <w:color w:val="000000"/>
        </w:rPr>
      </w:pPr>
      <w:r w:rsidRPr="00AD6641">
        <w:rPr>
          <w:color w:val="000000"/>
        </w:rPr>
        <w:t>Oświadczam pod rygorem odpowiedzialności karnej, że podane w zgłoszeniu dane są zgodne z aktualnym stanem faktycznym.</w:t>
      </w:r>
      <w:r w:rsidRPr="00AD6641">
        <w:rPr>
          <w:rStyle w:val="Odwoanieprzypisudolnego3"/>
          <w:color w:val="000000"/>
        </w:rPr>
        <w:footnoteReference w:id="3"/>
      </w:r>
    </w:p>
    <w:p w:rsidR="00CA532B" w:rsidRPr="00AD6641" w:rsidRDefault="00CA532B" w:rsidP="00AD6641">
      <w:pPr>
        <w:pStyle w:val="Standard"/>
        <w:numPr>
          <w:ilvl w:val="0"/>
          <w:numId w:val="10"/>
        </w:numPr>
        <w:autoSpaceDE w:val="0"/>
        <w:spacing w:after="240" w:line="100" w:lineRule="atLeast"/>
        <w:rPr>
          <w:color w:val="000000"/>
        </w:rPr>
      </w:pPr>
      <w:r w:rsidRPr="00AD6641">
        <w:rPr>
          <w:b/>
        </w:rPr>
        <w:t>Informacje dotyczące ochrony danych osobowych</w:t>
      </w:r>
      <w:r>
        <w:rPr>
          <w:b/>
        </w:rPr>
        <w:t>:</w:t>
      </w:r>
    </w:p>
    <w:p w:rsidR="00CA532B" w:rsidRPr="00BF4371" w:rsidRDefault="00CA532B" w:rsidP="00AD6641">
      <w:pPr>
        <w:pStyle w:val="Standard"/>
        <w:ind w:firstLine="360"/>
        <w:jc w:val="both"/>
        <w:rPr>
          <w:sz w:val="20"/>
          <w:szCs w:val="20"/>
        </w:rPr>
      </w:pPr>
      <w:r w:rsidRPr="00BF4371">
        <w:rPr>
          <w:rFonts w:eastAsia="Times New Roman" w:cs="Calibri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RODO)</w:t>
      </w:r>
      <w:r w:rsidRPr="00BF4371">
        <w:rPr>
          <w:rFonts w:eastAsia="Times New Roman" w:cs="Calibri"/>
          <w:b/>
          <w:bCs/>
          <w:sz w:val="20"/>
          <w:szCs w:val="20"/>
        </w:rPr>
        <w:t xml:space="preserve"> </w:t>
      </w:r>
      <w:r w:rsidRPr="00BF4371">
        <w:rPr>
          <w:rFonts w:eastAsia="Times New Roman" w:cs="Calibri"/>
          <w:sz w:val="20"/>
          <w:szCs w:val="20"/>
        </w:rPr>
        <w:t>informujemy, że:</w:t>
      </w:r>
    </w:p>
    <w:p w:rsidR="00CA532B" w:rsidRPr="00BF4371" w:rsidRDefault="00CA532B" w:rsidP="000A5FA8">
      <w:pPr>
        <w:pStyle w:val="Standard"/>
        <w:numPr>
          <w:ilvl w:val="0"/>
          <w:numId w:val="7"/>
        </w:numPr>
        <w:jc w:val="both"/>
        <w:rPr>
          <w:sz w:val="20"/>
          <w:szCs w:val="20"/>
        </w:rPr>
      </w:pPr>
      <w:r w:rsidRPr="00BF4371">
        <w:rPr>
          <w:rFonts w:eastAsia="Times New Roman" w:cs="Calibri"/>
          <w:sz w:val="20"/>
          <w:szCs w:val="20"/>
        </w:rPr>
        <w:t>Administratorem danych osobowych kandydatów i rodziców  jest P</w:t>
      </w:r>
      <w:r>
        <w:rPr>
          <w:rFonts w:eastAsia="Times New Roman" w:cs="Calibri"/>
          <w:sz w:val="20"/>
          <w:szCs w:val="20"/>
        </w:rPr>
        <w:t xml:space="preserve">ubliczna Szkoła Podstawowa nr 8 </w:t>
      </w:r>
      <w:r w:rsidRPr="00BF4371">
        <w:rPr>
          <w:rFonts w:eastAsia="Times New Roman" w:cs="Calibri"/>
          <w:sz w:val="20"/>
          <w:szCs w:val="20"/>
        </w:rPr>
        <w:t>z</w:t>
      </w:r>
      <w:r>
        <w:rPr>
          <w:rFonts w:eastAsia="Times New Roman" w:cs="Calibri"/>
          <w:sz w:val="20"/>
          <w:szCs w:val="20"/>
        </w:rPr>
        <w:t> </w:t>
      </w:r>
      <w:r w:rsidRPr="00BF4371">
        <w:rPr>
          <w:rFonts w:eastAsia="Times New Roman" w:cs="Calibri"/>
          <w:sz w:val="20"/>
          <w:szCs w:val="20"/>
        </w:rPr>
        <w:t xml:space="preserve">siedzibą w Starogardzie Gdańskim przy </w:t>
      </w:r>
      <w:r>
        <w:rPr>
          <w:rFonts w:eastAsia="Times New Roman" w:cs="Calibri"/>
          <w:sz w:val="20"/>
          <w:szCs w:val="20"/>
        </w:rPr>
        <w:t>al. Jana Pawła II 10</w:t>
      </w:r>
      <w:r w:rsidRPr="00BF4371">
        <w:rPr>
          <w:rFonts w:eastAsia="Times New Roman" w:cs="Calibri"/>
          <w:sz w:val="20"/>
          <w:szCs w:val="20"/>
        </w:rPr>
        <w:t xml:space="preserve"> numer telefonu: 5856</w:t>
      </w:r>
      <w:r>
        <w:rPr>
          <w:rFonts w:eastAsia="Times New Roman" w:cs="Calibri"/>
          <w:sz w:val="20"/>
          <w:szCs w:val="20"/>
        </w:rPr>
        <w:t>28793</w:t>
      </w:r>
      <w:r w:rsidRPr="00BF4371">
        <w:rPr>
          <w:rFonts w:eastAsia="Times New Roman" w:cs="Calibri"/>
          <w:sz w:val="20"/>
          <w:szCs w:val="20"/>
        </w:rPr>
        <w:t xml:space="preserve"> adres e-mail: </w:t>
      </w:r>
      <w:r>
        <w:rPr>
          <w:rFonts w:eastAsia="Times New Roman" w:cs="Calibri"/>
          <w:sz w:val="20"/>
          <w:szCs w:val="20"/>
        </w:rPr>
        <w:t>sekretariat@psp8.edu.pl</w:t>
      </w:r>
    </w:p>
    <w:p w:rsidR="00CA532B" w:rsidRPr="00BF4371" w:rsidRDefault="00CA532B" w:rsidP="000A5FA8">
      <w:pPr>
        <w:pStyle w:val="Standard"/>
        <w:numPr>
          <w:ilvl w:val="0"/>
          <w:numId w:val="7"/>
        </w:numPr>
        <w:jc w:val="both"/>
        <w:rPr>
          <w:sz w:val="20"/>
          <w:szCs w:val="20"/>
        </w:rPr>
      </w:pPr>
      <w:r w:rsidRPr="00BF4371">
        <w:rPr>
          <w:sz w:val="20"/>
          <w:szCs w:val="20"/>
        </w:rPr>
        <w:t>Dane osobowe przetwarzane są na podstawie przepisów prawa art. 6 ust 1 lit. c i e oraz art. 9 ust. 2 lit. g RODO w zw.  z ustawą z dnia 14 grudnia 2016 r. Prawo oświatowe, w celu przeprowadzenia rekrutacji do Pu</w:t>
      </w:r>
      <w:r>
        <w:rPr>
          <w:sz w:val="20"/>
          <w:szCs w:val="20"/>
        </w:rPr>
        <w:t>blicznej Szkoły Podstawowej nr 8</w:t>
      </w:r>
      <w:r w:rsidRPr="00BF4371">
        <w:rPr>
          <w:sz w:val="20"/>
          <w:szCs w:val="20"/>
        </w:rPr>
        <w:t xml:space="preserve"> w Starogardzie Gdańskim. Następnie dane osobowe będą przechowywane w celu wypełnienia obowiązku archiwizacji dokumentów wynikających z ustawy z dnia 14 lipca 1983 r. o</w:t>
      </w:r>
      <w:r>
        <w:rPr>
          <w:sz w:val="20"/>
          <w:szCs w:val="20"/>
        </w:rPr>
        <w:t> </w:t>
      </w:r>
      <w:r w:rsidRPr="00BF4371">
        <w:rPr>
          <w:sz w:val="20"/>
          <w:szCs w:val="20"/>
        </w:rPr>
        <w:t>narodowym zasobie archiwalnym i archiwach.</w:t>
      </w:r>
    </w:p>
    <w:p w:rsidR="00CA532B" w:rsidRPr="00BF4371" w:rsidRDefault="00CA532B" w:rsidP="000A5FA8">
      <w:pPr>
        <w:pStyle w:val="Standard"/>
        <w:numPr>
          <w:ilvl w:val="0"/>
          <w:numId w:val="7"/>
        </w:numPr>
        <w:jc w:val="both"/>
        <w:rPr>
          <w:rFonts w:eastAsia="Times New Roman" w:cs="Tahoma"/>
          <w:sz w:val="20"/>
          <w:szCs w:val="20"/>
          <w:lang w:eastAsia="en-US"/>
        </w:rPr>
      </w:pPr>
      <w:r w:rsidRPr="00BF4371">
        <w:rPr>
          <w:rFonts w:eastAsia="Times New Roman" w:cs="Tahoma"/>
          <w:sz w:val="20"/>
          <w:szCs w:val="20"/>
          <w:lang w:eastAsia="en-US"/>
        </w:rPr>
        <w:t>Podanie danych osobowych jest prawnie określonym warunkiem koniecznym do uczestniczenia w procesie rekrutacji do szkoły.</w:t>
      </w:r>
    </w:p>
    <w:p w:rsidR="00CA532B" w:rsidRPr="00BF4371" w:rsidRDefault="00CA532B" w:rsidP="000A5FA8">
      <w:pPr>
        <w:pStyle w:val="Standard"/>
        <w:numPr>
          <w:ilvl w:val="0"/>
          <w:numId w:val="7"/>
        </w:numPr>
        <w:jc w:val="both"/>
        <w:rPr>
          <w:rFonts w:eastAsia="Times New Roman" w:cs="Tahoma"/>
          <w:sz w:val="20"/>
          <w:szCs w:val="20"/>
        </w:rPr>
      </w:pPr>
      <w:r w:rsidRPr="00BF4371">
        <w:rPr>
          <w:rFonts w:eastAsia="Times New Roman" w:cs="Calibri"/>
          <w:sz w:val="20"/>
          <w:szCs w:val="20"/>
          <w:lang w:eastAsia="en-US"/>
        </w:rPr>
        <w:t>Osoba, od której zostały pozyskane dane osobowe ma prawo do;</w:t>
      </w:r>
    </w:p>
    <w:p w:rsidR="00CA532B" w:rsidRPr="00BF4371" w:rsidRDefault="00CA532B" w:rsidP="000A5FA8">
      <w:pPr>
        <w:pStyle w:val="Standard"/>
        <w:numPr>
          <w:ilvl w:val="0"/>
          <w:numId w:val="8"/>
        </w:numPr>
        <w:jc w:val="both"/>
        <w:rPr>
          <w:rFonts w:eastAsia="Times New Roman" w:cs="Calibri"/>
          <w:sz w:val="20"/>
          <w:szCs w:val="20"/>
        </w:rPr>
      </w:pPr>
      <w:r w:rsidRPr="00BF4371">
        <w:rPr>
          <w:rFonts w:eastAsia="Times New Roman" w:cs="Calibri"/>
          <w:sz w:val="20"/>
          <w:szCs w:val="20"/>
        </w:rPr>
        <w:t>dostępu do treści swoich danych oraz ich sprostowania,</w:t>
      </w:r>
    </w:p>
    <w:p w:rsidR="00CA532B" w:rsidRPr="00BF4371" w:rsidRDefault="00CA532B" w:rsidP="000A5FA8">
      <w:pPr>
        <w:pStyle w:val="Standard"/>
        <w:numPr>
          <w:ilvl w:val="0"/>
          <w:numId w:val="8"/>
        </w:numPr>
        <w:jc w:val="both"/>
        <w:rPr>
          <w:rFonts w:eastAsia="Times New Roman" w:cs="Tahoma"/>
          <w:sz w:val="20"/>
          <w:szCs w:val="20"/>
        </w:rPr>
      </w:pPr>
      <w:r w:rsidRPr="00BF4371">
        <w:rPr>
          <w:rFonts w:eastAsia="Times New Roman" w:cs="Calibri"/>
          <w:sz w:val="20"/>
          <w:szCs w:val="20"/>
        </w:rPr>
        <w:t xml:space="preserve"> usunięcia danych w przypadku ustania celu, dla którego były przetwarzane,</w:t>
      </w:r>
    </w:p>
    <w:p w:rsidR="00CA532B" w:rsidRPr="00BF4371" w:rsidRDefault="00CA532B" w:rsidP="000A5FA8">
      <w:pPr>
        <w:pStyle w:val="Standard"/>
        <w:numPr>
          <w:ilvl w:val="0"/>
          <w:numId w:val="8"/>
        </w:numPr>
        <w:jc w:val="both"/>
        <w:rPr>
          <w:rFonts w:eastAsia="Times New Roman" w:cs="Tahoma"/>
          <w:sz w:val="20"/>
          <w:szCs w:val="20"/>
        </w:rPr>
      </w:pPr>
      <w:r w:rsidRPr="00BF4371">
        <w:rPr>
          <w:rFonts w:eastAsia="Times New Roman" w:cs="Calibri"/>
          <w:sz w:val="20"/>
          <w:szCs w:val="20"/>
        </w:rPr>
        <w:t xml:space="preserve"> ograniczenia przetwarzania, </w:t>
      </w:r>
    </w:p>
    <w:p w:rsidR="00CA532B" w:rsidRPr="00BF4371" w:rsidRDefault="00CA532B" w:rsidP="000A5FA8">
      <w:pPr>
        <w:pStyle w:val="Standard"/>
        <w:numPr>
          <w:ilvl w:val="0"/>
          <w:numId w:val="8"/>
        </w:numPr>
        <w:jc w:val="both"/>
        <w:rPr>
          <w:rFonts w:eastAsia="Times New Roman" w:cs="Tahoma"/>
          <w:sz w:val="20"/>
          <w:szCs w:val="20"/>
        </w:rPr>
      </w:pPr>
      <w:r w:rsidRPr="00BF4371">
        <w:rPr>
          <w:rFonts w:eastAsia="Times New Roman" w:cs="Calibri"/>
          <w:sz w:val="20"/>
          <w:szCs w:val="20"/>
        </w:rPr>
        <w:t xml:space="preserve"> wniesienia skargi </w:t>
      </w:r>
      <w:r w:rsidRPr="00BF4371">
        <w:rPr>
          <w:rFonts w:eastAsia="Times New Roman" w:cs="Tahoma"/>
          <w:sz w:val="20"/>
          <w:szCs w:val="20"/>
          <w:lang w:eastAsia="en-US"/>
        </w:rPr>
        <w:t>do organu nadzorczego, tj. do Prezesa Urzędu Ochrony Danych Osobowych z siedzibą przy ul. Stawki 2,00-193 Warszawa.</w:t>
      </w:r>
    </w:p>
    <w:p w:rsidR="00CA532B" w:rsidRPr="00BF4371" w:rsidRDefault="00CA532B" w:rsidP="000A5FA8">
      <w:pPr>
        <w:pStyle w:val="Standard"/>
        <w:numPr>
          <w:ilvl w:val="0"/>
          <w:numId w:val="7"/>
        </w:numPr>
        <w:jc w:val="both"/>
        <w:rPr>
          <w:rFonts w:eastAsia="Times New Roman" w:cs="Calibri"/>
          <w:sz w:val="20"/>
          <w:szCs w:val="20"/>
          <w:lang w:eastAsia="en-US"/>
        </w:rPr>
      </w:pPr>
      <w:r w:rsidRPr="00BF4371">
        <w:rPr>
          <w:rFonts w:eastAsia="Times New Roman" w:cs="Calibri"/>
          <w:sz w:val="20"/>
          <w:szCs w:val="20"/>
          <w:lang w:eastAsia="en-US"/>
        </w:rPr>
        <w:t>Dane osobowe pozyskane w procesie rekrutacji będą przechowywane nie dłużej niż do końca okresu, w</w:t>
      </w:r>
      <w:r>
        <w:rPr>
          <w:rFonts w:eastAsia="Times New Roman" w:cs="Calibri"/>
          <w:sz w:val="20"/>
          <w:szCs w:val="20"/>
          <w:lang w:eastAsia="en-US"/>
        </w:rPr>
        <w:t> </w:t>
      </w:r>
      <w:r w:rsidRPr="00BF4371">
        <w:rPr>
          <w:rFonts w:eastAsia="Times New Roman" w:cs="Calibri"/>
          <w:sz w:val="20"/>
          <w:szCs w:val="20"/>
          <w:lang w:eastAsia="en-US"/>
        </w:rPr>
        <w:t>którym uczeń będzie uczęszczał do placówki. Dane osobowe kandydatów nieprzyjętych zgromadzone w celach postępowania rekrutacyjnego będą przechowywane przez okres roku, bądź przez okres ewentualnego dochodzenia roszczeń. W celach archiwizacyjnych dane osobowe będą przechowywane na podstawie przepisów prawa o</w:t>
      </w:r>
      <w:r>
        <w:rPr>
          <w:rFonts w:eastAsia="Times New Roman" w:cs="Calibri"/>
          <w:sz w:val="20"/>
          <w:szCs w:val="20"/>
          <w:lang w:eastAsia="en-US"/>
        </w:rPr>
        <w:t> </w:t>
      </w:r>
      <w:r w:rsidRPr="00BF4371">
        <w:rPr>
          <w:rFonts w:eastAsia="Times New Roman" w:cs="Calibri"/>
          <w:sz w:val="20"/>
          <w:szCs w:val="20"/>
          <w:lang w:eastAsia="en-US"/>
        </w:rPr>
        <w:t>archiwizacji dokumentów oraz zgodnie z obowiązującą w szkole Instrukcją Kancelaryjną- przez okres 5 lat</w:t>
      </w:r>
      <w:r>
        <w:rPr>
          <w:rFonts w:eastAsia="Times New Roman" w:cs="Calibri"/>
          <w:sz w:val="20"/>
          <w:szCs w:val="20"/>
          <w:lang w:eastAsia="en-US"/>
        </w:rPr>
        <w:t xml:space="preserve"> do końca roku szkolnego, w któr</w:t>
      </w:r>
      <w:r w:rsidRPr="00BF4371">
        <w:rPr>
          <w:rFonts w:eastAsia="Times New Roman" w:cs="Calibri"/>
          <w:sz w:val="20"/>
          <w:szCs w:val="20"/>
          <w:lang w:eastAsia="en-US"/>
        </w:rPr>
        <w:t>ym zakończono czynności w sprawie rekrutacji (w przypadku kandydatów nieprzyjętych) bądź zaprzestania uczęszczania do placówki (w przypadku kandydatów przyjętych).</w:t>
      </w:r>
    </w:p>
    <w:p w:rsidR="00CA532B" w:rsidRDefault="00CA532B" w:rsidP="000A5FA8">
      <w:pPr>
        <w:pStyle w:val="Standard"/>
        <w:numPr>
          <w:ilvl w:val="0"/>
          <w:numId w:val="7"/>
        </w:numPr>
        <w:spacing w:after="200"/>
        <w:jc w:val="both"/>
        <w:rPr>
          <w:rFonts w:eastAsia="Times New Roman" w:cs="Tahoma"/>
          <w:sz w:val="20"/>
          <w:szCs w:val="20"/>
          <w:lang w:eastAsia="en-US"/>
        </w:rPr>
      </w:pPr>
      <w:r w:rsidRPr="00BF4371">
        <w:rPr>
          <w:rFonts w:eastAsia="Times New Roman" w:cs="Tahoma"/>
          <w:sz w:val="20"/>
          <w:szCs w:val="20"/>
          <w:lang w:eastAsia="en-US"/>
        </w:rPr>
        <w:t xml:space="preserve">Dane osobowe pozyskane w procesie rekrutacji mogą zostać udostępnione podmiotom uprawnionym na podstawie przepisów prawa oraz podwykonawcom związanym z  </w:t>
      </w:r>
      <w:r>
        <w:rPr>
          <w:rFonts w:eastAsia="Times New Roman" w:cs="Tahoma"/>
          <w:sz w:val="20"/>
          <w:szCs w:val="20"/>
          <w:lang w:eastAsia="en-US"/>
        </w:rPr>
        <w:t>Publiczną Szkołą Podstawową nr 8</w:t>
      </w:r>
      <w:r w:rsidRPr="00BF4371">
        <w:rPr>
          <w:rFonts w:eastAsia="Times New Roman" w:cs="Tahoma"/>
          <w:sz w:val="20"/>
          <w:szCs w:val="20"/>
          <w:lang w:eastAsia="en-US"/>
        </w:rPr>
        <w:t xml:space="preserve"> w Starogardzie Gdańskim umowami powierzenia przetwarzania danych osobowych, np. firmy informatyczne, podmioty świadczące usługi niszczenia dokumentacji, agencje  ochrony osób i mienia.</w:t>
      </w:r>
    </w:p>
    <w:p w:rsidR="00CA532B" w:rsidRPr="00EA6211" w:rsidRDefault="00CA532B" w:rsidP="00EA6211">
      <w:pPr>
        <w:widowControl/>
        <w:numPr>
          <w:ilvl w:val="0"/>
          <w:numId w:val="7"/>
        </w:numPr>
        <w:shd w:val="clear" w:color="auto" w:fill="FFFFFF"/>
        <w:suppressAutoHyphens w:val="0"/>
        <w:spacing w:before="100" w:beforeAutospacing="1" w:line="102" w:lineRule="atLeast"/>
        <w:rPr>
          <w:kern w:val="0"/>
          <w:sz w:val="20"/>
          <w:szCs w:val="20"/>
          <w:lang w:eastAsia="pl-PL"/>
        </w:rPr>
      </w:pPr>
      <w:r w:rsidRPr="00EA6211">
        <w:rPr>
          <w:kern w:val="0"/>
          <w:sz w:val="20"/>
          <w:szCs w:val="20"/>
          <w:lang w:eastAsia="pl-PL"/>
        </w:rPr>
        <w:t>W przypadku przyjęcia dziecka do Szkoły, pozyskane dane osobowe przetwarzane będą w celu wypełnienia obowiązków prawnych ciążących na Administratorze Danych w związku z prowadzeniem przez Szkołę zadań dydaktycznych, wychowawczych i opiekuńczych, a wynikających m.in. z ustawy z dnia 14 grudnia 2016 r – Prawo oświatowe, ustawy z dnia 7 września 1991 r o systemie oświaty oraz aktów wykonawczych do tych ustaw. Z całością obowiązku informacyjnego zapoznać można się w sekretariacie szkoły, na tablicach informacyjnych w budynku szkoły oraz na stronie internetowej www. psp8.edu.pl.</w:t>
      </w:r>
    </w:p>
    <w:p w:rsidR="00CA532B" w:rsidRPr="00BF4371" w:rsidRDefault="00CA532B" w:rsidP="000A5FA8">
      <w:pPr>
        <w:pStyle w:val="Standard"/>
        <w:numPr>
          <w:ilvl w:val="0"/>
          <w:numId w:val="7"/>
        </w:numPr>
        <w:spacing w:after="200"/>
        <w:jc w:val="both"/>
        <w:rPr>
          <w:rFonts w:eastAsia="Times New Roman" w:cs="Tahoma"/>
          <w:sz w:val="20"/>
          <w:szCs w:val="20"/>
          <w:lang w:eastAsia="en-US"/>
        </w:rPr>
      </w:pPr>
      <w:r w:rsidRPr="00BF4371">
        <w:rPr>
          <w:rFonts w:eastAsia="Times New Roman" w:cs="Tahoma"/>
          <w:sz w:val="20"/>
          <w:szCs w:val="20"/>
          <w:lang w:eastAsia="en-US"/>
        </w:rPr>
        <w:t>Dane osobowe dotyczące kandydatów i rodziców nie podlegają zautomatyzowanemu podejmowaniu decyzji przez Administratora, w tym profilowaniu.</w:t>
      </w:r>
    </w:p>
    <w:p w:rsidR="00CA532B" w:rsidRPr="00BF4371" w:rsidRDefault="00CA532B" w:rsidP="000A5FA8">
      <w:pPr>
        <w:pStyle w:val="Standard"/>
        <w:numPr>
          <w:ilvl w:val="0"/>
          <w:numId w:val="7"/>
        </w:numPr>
        <w:spacing w:after="200"/>
        <w:jc w:val="both"/>
        <w:rPr>
          <w:rFonts w:eastAsia="Times New Roman" w:cs="Tahoma"/>
          <w:sz w:val="20"/>
          <w:szCs w:val="20"/>
          <w:lang w:eastAsia="en-US"/>
        </w:rPr>
      </w:pPr>
      <w:r w:rsidRPr="00BF4371">
        <w:rPr>
          <w:rFonts w:eastAsia="Times New Roman" w:cs="Tahoma"/>
          <w:sz w:val="20"/>
          <w:szCs w:val="20"/>
          <w:lang w:eastAsia="en-US"/>
        </w:rPr>
        <w:t>Administrator wyznaczył Inspektora Ochrony Danych, z którym można skontaktować się telefonicznie: 537</w:t>
      </w:r>
      <w:r>
        <w:rPr>
          <w:rFonts w:eastAsia="Times New Roman" w:cs="Tahoma"/>
          <w:sz w:val="20"/>
          <w:szCs w:val="20"/>
          <w:lang w:eastAsia="en-US"/>
        </w:rPr>
        <w:t> </w:t>
      </w:r>
      <w:r w:rsidRPr="00BF4371">
        <w:rPr>
          <w:rFonts w:eastAsia="Times New Roman" w:cs="Tahoma"/>
          <w:sz w:val="20"/>
          <w:szCs w:val="20"/>
          <w:lang w:eastAsia="en-US"/>
        </w:rPr>
        <w:t>005 680 lub pocztą elektroniczną na adres e-mail: iod.jednostki@um.starogard.pl.</w:t>
      </w:r>
    </w:p>
    <w:p w:rsidR="00CA532B" w:rsidRDefault="00CA532B" w:rsidP="00F256E1">
      <w:pPr>
        <w:autoSpaceDE w:val="0"/>
        <w:spacing w:line="100" w:lineRule="atLeast"/>
        <w:rPr>
          <w:iCs/>
          <w:color w:val="000000"/>
          <w:sz w:val="20"/>
          <w:szCs w:val="20"/>
        </w:rPr>
      </w:pPr>
    </w:p>
    <w:p w:rsidR="00CA532B" w:rsidRDefault="00CA532B" w:rsidP="00F256E1">
      <w:pPr>
        <w:autoSpaceDE w:val="0"/>
        <w:spacing w:line="100" w:lineRule="atLeast"/>
        <w:rPr>
          <w:iCs/>
          <w:color w:val="000000"/>
          <w:sz w:val="20"/>
          <w:szCs w:val="20"/>
        </w:rPr>
      </w:pPr>
    </w:p>
    <w:p w:rsidR="00CA532B" w:rsidRDefault="00CA532B" w:rsidP="00F256E1">
      <w:pPr>
        <w:autoSpaceDE w:val="0"/>
        <w:spacing w:line="100" w:lineRule="atLeast"/>
        <w:rPr>
          <w:iCs/>
          <w:color w:val="000000"/>
          <w:sz w:val="20"/>
          <w:szCs w:val="20"/>
        </w:rPr>
      </w:pPr>
    </w:p>
    <w:p w:rsidR="00CA532B" w:rsidRDefault="00CA532B" w:rsidP="00F256E1">
      <w:pPr>
        <w:autoSpaceDE w:val="0"/>
        <w:spacing w:line="100" w:lineRule="atLeast"/>
        <w:rPr>
          <w:iCs/>
          <w:color w:val="000000"/>
          <w:sz w:val="20"/>
          <w:szCs w:val="20"/>
        </w:rPr>
      </w:pPr>
    </w:p>
    <w:p w:rsidR="00CA532B" w:rsidRDefault="00CA532B" w:rsidP="00F256E1">
      <w:pPr>
        <w:autoSpaceDE w:val="0"/>
        <w:spacing w:line="100" w:lineRule="atLeast"/>
        <w:rPr>
          <w:i/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>……………………………………………………</w:t>
      </w:r>
      <w:r>
        <w:rPr>
          <w:iCs/>
          <w:color w:val="000000"/>
          <w:sz w:val="20"/>
          <w:szCs w:val="20"/>
        </w:rPr>
        <w:tab/>
      </w:r>
      <w:r>
        <w:rPr>
          <w:iCs/>
          <w:color w:val="000000"/>
          <w:sz w:val="20"/>
          <w:szCs w:val="20"/>
        </w:rPr>
        <w:tab/>
        <w:t>……………………………………………………</w:t>
      </w:r>
    </w:p>
    <w:p w:rsidR="00CA532B" w:rsidRDefault="00CA532B" w:rsidP="009E1286">
      <w:pPr>
        <w:autoSpaceDE w:val="0"/>
        <w:spacing w:line="100" w:lineRule="atLeast"/>
        <w:ind w:left="706" w:firstLine="706"/>
      </w:pPr>
      <w:r>
        <w:rPr>
          <w:i/>
          <w:iCs/>
          <w:color w:val="000000"/>
          <w:sz w:val="20"/>
          <w:szCs w:val="20"/>
        </w:rPr>
        <w:t xml:space="preserve">Miejscowość, data </w:t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  <w:t xml:space="preserve">Czytelny podpis rodzica </w:t>
      </w:r>
    </w:p>
    <w:p w:rsidR="00CA532B" w:rsidRPr="00EA6211" w:rsidRDefault="00CA532B" w:rsidP="00EA6211"/>
    <w:p w:rsidR="00CA532B" w:rsidRPr="00EA6211" w:rsidRDefault="00CA532B" w:rsidP="00EA6211"/>
    <w:p w:rsidR="00CA532B" w:rsidRPr="00EA6211" w:rsidRDefault="00CA532B" w:rsidP="00EA6211"/>
    <w:p w:rsidR="00CA532B" w:rsidRPr="00EA6211" w:rsidRDefault="00CA532B" w:rsidP="00EA6211"/>
    <w:p w:rsidR="00CA532B" w:rsidRDefault="00CA532B" w:rsidP="00EA6211"/>
    <w:p w:rsidR="00CA532B" w:rsidRDefault="00CA532B" w:rsidP="00EA6211">
      <w:pPr>
        <w:widowControl/>
        <w:spacing w:line="360" w:lineRule="auto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Imię i nazwisko wnioskodawcy – rodzica kandydata </w:t>
      </w:r>
    </w:p>
    <w:p w:rsidR="00CA532B" w:rsidRDefault="00CA532B" w:rsidP="00EA6211">
      <w:pPr>
        <w:widowControl/>
        <w:spacing w:line="360" w:lineRule="auto"/>
        <w:rPr>
          <w:i/>
          <w:iCs/>
          <w:color w:val="000000"/>
          <w:sz w:val="20"/>
          <w:szCs w:val="20"/>
        </w:rPr>
      </w:pPr>
    </w:p>
    <w:p w:rsidR="00CA532B" w:rsidRDefault="00CA532B" w:rsidP="00EA6211">
      <w:pPr>
        <w:widowControl/>
        <w:spacing w:line="360" w:lineRule="auto"/>
      </w:pPr>
      <w:r>
        <w:t>…...............................................................</w:t>
      </w:r>
    </w:p>
    <w:p w:rsidR="00CA532B" w:rsidRDefault="00CA532B" w:rsidP="00EA6211">
      <w:pPr>
        <w:widowControl/>
        <w:spacing w:line="360" w:lineRule="auto"/>
      </w:pPr>
    </w:p>
    <w:p w:rsidR="00CA532B" w:rsidRDefault="00CA532B" w:rsidP="00EA6211">
      <w:pPr>
        <w:widowControl/>
      </w:pPr>
    </w:p>
    <w:p w:rsidR="00CA532B" w:rsidRDefault="00CA532B" w:rsidP="00EA6211">
      <w:pPr>
        <w:widowControl/>
      </w:pPr>
    </w:p>
    <w:p w:rsidR="00CA532B" w:rsidRDefault="00CA532B" w:rsidP="00EA6211">
      <w:pPr>
        <w:widowControl/>
      </w:pPr>
    </w:p>
    <w:p w:rsidR="00CA532B" w:rsidRDefault="00CA532B" w:rsidP="00EA6211">
      <w:pPr>
        <w:widowControl/>
        <w:jc w:val="center"/>
        <w:rPr>
          <w:b/>
        </w:rPr>
      </w:pPr>
    </w:p>
    <w:p w:rsidR="00CA532B" w:rsidRDefault="00CA532B" w:rsidP="00EA6211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  <w:r>
        <w:rPr>
          <w:b/>
          <w:sz w:val="28"/>
          <w:szCs w:val="28"/>
          <w:vertAlign w:val="superscript"/>
        </w:rPr>
        <w:footnoteReference w:id="4"/>
      </w:r>
      <w:r>
        <w:rPr>
          <w:b/>
          <w:sz w:val="28"/>
          <w:szCs w:val="28"/>
        </w:rPr>
        <w:t xml:space="preserve"> o miejscu zamieszkania </w:t>
      </w:r>
    </w:p>
    <w:p w:rsidR="00CA532B" w:rsidRDefault="00CA532B" w:rsidP="00EA6211">
      <w:pPr>
        <w:widowControl/>
        <w:jc w:val="center"/>
        <w:rPr>
          <w:b/>
          <w:sz w:val="28"/>
          <w:szCs w:val="28"/>
        </w:rPr>
      </w:pPr>
    </w:p>
    <w:p w:rsidR="00CA532B" w:rsidRDefault="00CA532B" w:rsidP="00EA6211">
      <w:pPr>
        <w:widowControl/>
        <w:jc w:val="center"/>
        <w:rPr>
          <w:b/>
          <w:sz w:val="28"/>
          <w:szCs w:val="28"/>
        </w:rPr>
      </w:pPr>
    </w:p>
    <w:p w:rsidR="00CA532B" w:rsidRDefault="00CA532B" w:rsidP="00EA6211">
      <w:pPr>
        <w:widowControl/>
        <w:jc w:val="center"/>
        <w:rPr>
          <w:b/>
        </w:rPr>
      </w:pPr>
    </w:p>
    <w:p w:rsidR="00CA532B" w:rsidRDefault="00CA532B" w:rsidP="00EA6211">
      <w:pPr>
        <w:widowControl/>
        <w:spacing w:line="360" w:lineRule="auto"/>
        <w:jc w:val="both"/>
      </w:pPr>
      <w:r>
        <w:t>Jestem świadomy/a odpowiedzialności karnej za złożenie fałszywego oświadczenia</w:t>
      </w:r>
      <w:r>
        <w:rPr>
          <w:vertAlign w:val="superscript"/>
        </w:rPr>
        <w:footnoteReference w:id="5"/>
      </w:r>
      <w:r>
        <w:rPr>
          <w:vertAlign w:val="superscript"/>
        </w:rPr>
        <w:t xml:space="preserve">  </w:t>
      </w:r>
    </w:p>
    <w:p w:rsidR="00CA532B" w:rsidRDefault="00CA532B" w:rsidP="00EA6211">
      <w:pPr>
        <w:widowControl/>
        <w:spacing w:line="360" w:lineRule="auto"/>
        <w:jc w:val="both"/>
        <w:rPr>
          <w:b/>
        </w:rPr>
      </w:pPr>
      <w:r>
        <w:t>i tym samym</w:t>
      </w:r>
    </w:p>
    <w:p w:rsidR="00CA532B" w:rsidRDefault="00CA532B" w:rsidP="00EA6211">
      <w:pPr>
        <w:widowControl/>
        <w:spacing w:line="360" w:lineRule="auto"/>
        <w:jc w:val="center"/>
      </w:pPr>
      <w:r>
        <w:rPr>
          <w:b/>
        </w:rPr>
        <w:t>oświadczam</w:t>
      </w:r>
    </w:p>
    <w:p w:rsidR="00CA532B" w:rsidRDefault="00CA532B" w:rsidP="00EA6211">
      <w:pPr>
        <w:widowControl/>
        <w:spacing w:line="360" w:lineRule="auto"/>
        <w:jc w:val="both"/>
      </w:pPr>
    </w:p>
    <w:p w:rsidR="00CA532B" w:rsidRDefault="00CA532B" w:rsidP="00EA6211">
      <w:pPr>
        <w:widowControl/>
        <w:spacing w:line="360" w:lineRule="auto"/>
        <w:jc w:val="both"/>
      </w:pPr>
      <w:r>
        <w:t>że  miejscem mojego zamieszkania oraz zamieszkania mojej córki/syna …………………….......................................................................................................................</w:t>
      </w:r>
    </w:p>
    <w:p w:rsidR="00CA532B" w:rsidRDefault="00CA532B" w:rsidP="00EA6211">
      <w:pPr>
        <w:widowControl/>
        <w:spacing w:line="360" w:lineRule="auto"/>
        <w:jc w:val="both"/>
      </w:pPr>
      <w:r>
        <w:t>jest</w:t>
      </w:r>
      <w:r>
        <w:rPr>
          <w:vertAlign w:val="superscript"/>
        </w:rPr>
        <w:footnoteReference w:id="6"/>
      </w:r>
      <w:r>
        <w:t xml:space="preserve"> ………………………......................................,ul ................................................................</w:t>
      </w:r>
    </w:p>
    <w:p w:rsidR="00CA532B" w:rsidRDefault="00CA532B" w:rsidP="00EA6211">
      <w:pPr>
        <w:widowControl/>
        <w:spacing w:line="360" w:lineRule="auto"/>
        <w:jc w:val="both"/>
      </w:pPr>
    </w:p>
    <w:p w:rsidR="00CA532B" w:rsidRDefault="00CA532B" w:rsidP="00EA6211">
      <w:pPr>
        <w:widowControl/>
        <w:spacing w:line="360" w:lineRule="auto"/>
        <w:jc w:val="both"/>
        <w:rPr>
          <w:b/>
          <w:sz w:val="28"/>
          <w:szCs w:val="28"/>
        </w:rPr>
      </w:pPr>
    </w:p>
    <w:p w:rsidR="00CA532B" w:rsidRDefault="00CA532B" w:rsidP="00EA6211">
      <w:pPr>
        <w:widowControl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……………………                  </w:t>
      </w:r>
      <w:r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b/>
          <w:sz w:val="16"/>
          <w:szCs w:val="16"/>
        </w:rPr>
        <w:t>…………….......................................................…………………….</w:t>
      </w:r>
    </w:p>
    <w:p w:rsidR="00CA532B" w:rsidRDefault="00CA532B" w:rsidP="00EA6211">
      <w:pPr>
        <w:widowControl/>
        <w:jc w:val="both"/>
        <w:rPr>
          <w:sz w:val="20"/>
          <w:szCs w:val="20"/>
        </w:rPr>
      </w:pPr>
      <w:r>
        <w:rPr>
          <w:sz w:val="16"/>
          <w:szCs w:val="16"/>
        </w:rPr>
        <w:t xml:space="preserve">        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Czytelny podpis osoby składającej oświadczenie </w:t>
      </w:r>
    </w:p>
    <w:p w:rsidR="00CA532B" w:rsidRDefault="00CA532B" w:rsidP="00EA6211">
      <w:pPr>
        <w:widowControl/>
        <w:jc w:val="both"/>
        <w:rPr>
          <w:sz w:val="20"/>
          <w:szCs w:val="20"/>
        </w:rPr>
      </w:pPr>
    </w:p>
    <w:p w:rsidR="00CA532B" w:rsidRDefault="00CA532B" w:rsidP="00EA6211">
      <w:pPr>
        <w:widowControl/>
        <w:jc w:val="both"/>
      </w:pPr>
    </w:p>
    <w:p w:rsidR="00CA532B" w:rsidRDefault="00CA532B" w:rsidP="00EA6211">
      <w:pPr>
        <w:autoSpaceDE w:val="0"/>
        <w:spacing w:line="100" w:lineRule="atLeast"/>
        <w:rPr>
          <w:rFonts w:eastAsia="Times New Roman"/>
        </w:rPr>
      </w:pPr>
    </w:p>
    <w:p w:rsidR="00CA532B" w:rsidRPr="00EA6211" w:rsidRDefault="00CA532B" w:rsidP="00EA6211"/>
    <w:sectPr w:rsidR="00CA532B" w:rsidRPr="00EA6211" w:rsidSect="00637F76">
      <w:headerReference w:type="default" r:id="rId7"/>
      <w:footerReference w:type="default" r:id="rId8"/>
      <w:pgSz w:w="11906" w:h="16838"/>
      <w:pgMar w:top="709" w:right="991" w:bottom="1135" w:left="1418" w:header="426" w:footer="313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32B" w:rsidRDefault="00CA532B" w:rsidP="00F256E1">
      <w:r>
        <w:separator/>
      </w:r>
    </w:p>
  </w:endnote>
  <w:endnote w:type="continuationSeparator" w:id="0">
    <w:p w:rsidR="00CA532B" w:rsidRDefault="00CA532B" w:rsidP="00F25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32B" w:rsidRDefault="00CA532B">
    <w:pPr>
      <w:pStyle w:val="Footer"/>
      <w:jc w:val="right"/>
    </w:pPr>
    <w:r>
      <w:rPr>
        <w:rFonts w:ascii="Cambria" w:hAnsi="Cambria" w:cs="Cambria"/>
        <w:sz w:val="20"/>
        <w:szCs w:val="20"/>
      </w:rPr>
      <w:t xml:space="preserve">str.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  <w:p w:rsidR="00CA532B" w:rsidRDefault="00CA53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32B" w:rsidRDefault="00CA532B" w:rsidP="00F256E1">
      <w:r>
        <w:separator/>
      </w:r>
    </w:p>
  </w:footnote>
  <w:footnote w:type="continuationSeparator" w:id="0">
    <w:p w:rsidR="00CA532B" w:rsidRDefault="00CA532B" w:rsidP="00F256E1">
      <w:r>
        <w:continuationSeparator/>
      </w:r>
    </w:p>
  </w:footnote>
  <w:footnote w:id="1">
    <w:p w:rsidR="00CA532B" w:rsidRDefault="00CA532B" w:rsidP="00F256E1">
      <w:pPr>
        <w:pStyle w:val="FootnoteText"/>
        <w:ind w:left="0" w:firstLine="0"/>
        <w:jc w:val="both"/>
      </w:pPr>
      <w:r w:rsidRPr="00AC09DD">
        <w:rPr>
          <w:rStyle w:val="Znakiprzypiswdolnych"/>
          <w:sz w:val="16"/>
          <w:szCs w:val="16"/>
        </w:rPr>
        <w:footnoteRef/>
      </w:r>
      <w:r w:rsidRPr="00AC09DD">
        <w:rPr>
          <w:sz w:val="16"/>
          <w:szCs w:val="16"/>
        </w:rPr>
        <w:tab/>
        <w:t xml:space="preserve"> Zgodnie z art. 4 pkt 19 </w:t>
      </w:r>
      <w:r w:rsidRPr="00AC09DD">
        <w:rPr>
          <w:color w:val="000000"/>
          <w:sz w:val="16"/>
          <w:szCs w:val="16"/>
        </w:rPr>
        <w:t>ustawy z dnia 14 grudnia 2016 r. Prawo oświatowe (Dz.U. Z 201</w:t>
      </w:r>
      <w:r>
        <w:rPr>
          <w:color w:val="000000"/>
          <w:sz w:val="16"/>
          <w:szCs w:val="16"/>
        </w:rPr>
        <w:t>8 poz.</w:t>
      </w:r>
      <w:r w:rsidRPr="00AC09DD">
        <w:rPr>
          <w:color w:val="000000"/>
          <w:sz w:val="16"/>
          <w:szCs w:val="16"/>
        </w:rPr>
        <w:t>9</w:t>
      </w:r>
      <w:r>
        <w:rPr>
          <w:color w:val="000000"/>
          <w:sz w:val="16"/>
          <w:szCs w:val="16"/>
        </w:rPr>
        <w:t>66 ze zm.</w:t>
      </w:r>
      <w:r w:rsidRPr="00AC09DD">
        <w:rPr>
          <w:color w:val="000000"/>
          <w:sz w:val="16"/>
          <w:szCs w:val="16"/>
        </w:rPr>
        <w:t xml:space="preserve">) jeżeli jest mowa </w:t>
      </w:r>
      <w:r w:rsidRPr="00AC09DD">
        <w:rPr>
          <w:color w:val="000000"/>
          <w:sz w:val="16"/>
          <w:szCs w:val="16"/>
        </w:rPr>
        <w:br/>
        <w:t>o rodzicach – należy przez to rozumieć także prawnych opiekunów dziecka oraz osoby (podmioty) sprawujące pieczę zastępczą nad dzieckiem.</w:t>
      </w:r>
    </w:p>
  </w:footnote>
  <w:footnote w:id="2">
    <w:p w:rsidR="00CA532B" w:rsidRPr="00AC09DD" w:rsidRDefault="00CA532B" w:rsidP="00F256E1">
      <w:pPr>
        <w:pStyle w:val="FootnoteText"/>
        <w:spacing w:line="100" w:lineRule="atLeast"/>
        <w:ind w:left="0" w:firstLine="0"/>
        <w:rPr>
          <w:color w:val="000000"/>
          <w:sz w:val="16"/>
          <w:szCs w:val="16"/>
        </w:rPr>
      </w:pPr>
      <w:r w:rsidRPr="00AC09DD">
        <w:rPr>
          <w:rStyle w:val="Znakiprzypiswdolnych"/>
          <w:sz w:val="16"/>
          <w:szCs w:val="16"/>
        </w:rPr>
        <w:footnoteRef/>
      </w:r>
      <w:r w:rsidRPr="00AC09DD">
        <w:rPr>
          <w:sz w:val="16"/>
          <w:szCs w:val="16"/>
        </w:rPr>
        <w:tab/>
        <w:t xml:space="preserve"> </w:t>
      </w:r>
      <w:r w:rsidRPr="00AC09DD">
        <w:rPr>
          <w:color w:val="000000"/>
          <w:sz w:val="16"/>
          <w:szCs w:val="16"/>
        </w:rPr>
        <w:t>Zgodnie z art. 133 ust. 1 ustawy z dnia 14 grudnia 2016 r. Prawo oświatowe (Dz.U. Z 201</w:t>
      </w:r>
      <w:r>
        <w:rPr>
          <w:color w:val="000000"/>
          <w:sz w:val="16"/>
          <w:szCs w:val="16"/>
        </w:rPr>
        <w:t>8</w:t>
      </w:r>
      <w:r w:rsidRPr="00AC09DD">
        <w:rPr>
          <w:color w:val="000000"/>
          <w:sz w:val="16"/>
          <w:szCs w:val="16"/>
        </w:rPr>
        <w:t xml:space="preserve"> poz.</w:t>
      </w:r>
      <w:r>
        <w:rPr>
          <w:color w:val="000000"/>
          <w:sz w:val="16"/>
          <w:szCs w:val="16"/>
        </w:rPr>
        <w:t>966 ze zm.</w:t>
      </w:r>
      <w:r w:rsidRPr="00AC09DD">
        <w:rPr>
          <w:color w:val="000000"/>
          <w:sz w:val="16"/>
          <w:szCs w:val="16"/>
        </w:rPr>
        <w:t xml:space="preserve">), do klasy pierwszej publicznej szkoły podstawowej której ustalono obwód, przyjmuje się dzieci zamieszkałe w tym obwodzie. </w:t>
      </w:r>
    </w:p>
    <w:p w:rsidR="00CA532B" w:rsidRPr="00AC09DD" w:rsidRDefault="00CA532B" w:rsidP="00F256E1">
      <w:pPr>
        <w:pStyle w:val="FootnoteText"/>
        <w:spacing w:line="100" w:lineRule="atLeast"/>
        <w:ind w:left="0" w:firstLine="142"/>
        <w:rPr>
          <w:sz w:val="16"/>
          <w:szCs w:val="16"/>
        </w:rPr>
      </w:pPr>
      <w:r w:rsidRPr="00AC09DD">
        <w:rPr>
          <w:color w:val="000000"/>
          <w:sz w:val="16"/>
          <w:szCs w:val="16"/>
        </w:rPr>
        <w:tab/>
        <w:t>Zgodnie z art. 25 – 28 Kodeksu cywilnego, miejscem zamieszkania osoby fizycznej jest miejscowość, w której osoba ta przebywa z zamiarem stałego pobytu. Miejscem zamieszkania dziecka pozostającego pod władzą rodzicielską jest miejsce zamieszkania rodziców albo tego z rodziców, któremu wyłącznie przysługuje władza rodzicielska lub któremu zostało powierzone wykonywanie władzy rodzicielskiej. 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 Miejscem zamieszkania osoby pozostającej pod opieką jest miejsce zamieszkania opiekuna. Można mieć tylko jedno miejsce zamieszkania.</w:t>
      </w:r>
    </w:p>
    <w:p w:rsidR="00CA532B" w:rsidRDefault="00CA532B" w:rsidP="00F256E1">
      <w:pPr>
        <w:pStyle w:val="FootnoteText"/>
        <w:spacing w:line="100" w:lineRule="atLeast"/>
        <w:ind w:left="0" w:firstLine="142"/>
      </w:pPr>
    </w:p>
  </w:footnote>
  <w:footnote w:id="3">
    <w:p w:rsidR="00CA532B" w:rsidRDefault="00CA532B" w:rsidP="00F256E1">
      <w:pPr>
        <w:pStyle w:val="Footnote"/>
        <w:ind w:left="0" w:firstLine="0"/>
        <w:rPr>
          <w:sz w:val="18"/>
        </w:rPr>
      </w:pPr>
      <w:r w:rsidRPr="00C12C6D">
        <w:rPr>
          <w:rStyle w:val="FootnoteReference"/>
          <w:rFonts w:cs="Arial"/>
        </w:rPr>
        <w:footnoteRef/>
      </w:r>
      <w:r>
        <w:t xml:space="preserve"> </w:t>
      </w:r>
      <w:r>
        <w:rPr>
          <w:sz w:val="18"/>
        </w:rPr>
        <w:t>Zgodnie z art. 233 par. 1 Kodeksu karnego – kto, składając zeznanie mające służyć za dowód w postępowaniu  sądowym lub w innym postępowaniu prowadzonym na podstawie ustawy, zezna nieprawdę lub zataja prawdę, podlega karze pozbawienia wolności do lat 3.</w:t>
      </w:r>
    </w:p>
    <w:p w:rsidR="00CA532B" w:rsidRDefault="00CA532B" w:rsidP="00F256E1">
      <w:pPr>
        <w:pStyle w:val="Footnote"/>
        <w:ind w:left="0" w:firstLine="0"/>
      </w:pPr>
    </w:p>
  </w:footnote>
  <w:footnote w:id="4">
    <w:p w:rsidR="00CA532B" w:rsidRDefault="00CA532B" w:rsidP="00EA6211">
      <w:pPr>
        <w:pStyle w:val="NormalWeb"/>
        <w:jc w:val="both"/>
      </w:pPr>
      <w:r>
        <w:rPr>
          <w:rStyle w:val="Znakiprzypiswdolnych"/>
        </w:rPr>
        <w:footnoteRef/>
      </w:r>
      <w:r>
        <w:tab/>
        <w:t xml:space="preserve"> </w:t>
      </w:r>
      <w:r>
        <w:rPr>
          <w:sz w:val="16"/>
          <w:szCs w:val="16"/>
        </w:rPr>
        <w:t>Zgodnie z Art. 151 ust.2 ustawy z dnia 14 grudnia 2017 r.  Prawo oświatowe (Dz.U. z 201 poz. 996 z póź. zm.), d</w:t>
      </w:r>
      <w:r>
        <w:rPr>
          <w:bCs/>
          <w:color w:val="000000"/>
          <w:sz w:val="16"/>
          <w:szCs w:val="16"/>
        </w:rPr>
        <w:t xml:space="preserve">o zgłoszenia na podstawie którego przyjmowane są dzieci do szkoły podstawowej, </w:t>
      </w:r>
      <w:r>
        <w:rPr>
          <w:bCs/>
          <w:sz w:val="16"/>
          <w:szCs w:val="16"/>
        </w:rPr>
        <w:t>dołącza się</w:t>
      </w:r>
      <w:r>
        <w:rPr>
          <w:bCs/>
          <w:color w:val="000000"/>
          <w:sz w:val="16"/>
          <w:szCs w:val="16"/>
        </w:rPr>
        <w:t xml:space="preserve"> </w:t>
      </w:r>
      <w:hyperlink r:id="rId1" w:history="1">
        <w:r w:rsidRPr="00EA6211">
          <w:rPr>
            <w:rStyle w:val="Hyperlink"/>
            <w:bCs/>
            <w:color w:val="auto"/>
            <w:sz w:val="16"/>
            <w:szCs w:val="16"/>
            <w:u w:val="none"/>
          </w:rPr>
          <w:t>oświadczenie</w:t>
        </w:r>
      </w:hyperlink>
      <w:r w:rsidRPr="00EA6211">
        <w:rPr>
          <w:sz w:val="16"/>
          <w:szCs w:val="16"/>
        </w:rPr>
        <w:t xml:space="preserve"> </w:t>
      </w:r>
      <w:r>
        <w:rPr>
          <w:bCs/>
          <w:color w:val="000000"/>
          <w:sz w:val="16"/>
          <w:szCs w:val="16"/>
        </w:rPr>
        <w:t>o miejscu zamieszkania rodziców kandydata i kandydata.</w:t>
      </w:r>
      <w:r>
        <w:rPr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Oświadczenie składa się pod rygorem odpowiedzialności karnej za składanie fałszywych oświadczeń, które jest jednoznaczne z  pouczeniem organu o odpowiedzialności karnej za składanie fałszywych oświadczeń. </w:t>
      </w:r>
    </w:p>
  </w:footnote>
  <w:footnote w:id="5">
    <w:p w:rsidR="00CA532B" w:rsidRDefault="00CA532B" w:rsidP="00EA6211">
      <w:r>
        <w:rPr>
          <w:rStyle w:val="Znakiprzypiswdolnych"/>
        </w:rPr>
        <w:footnoteRef/>
      </w:r>
      <w:r>
        <w:rPr>
          <w:sz w:val="16"/>
          <w:szCs w:val="16"/>
        </w:rPr>
        <w:tab/>
        <w:t>Zgodnie z art. 233. § 1. Kodeksu  karnego - kto, składając zeznanie mające służyć za dowód w postępowaniu sądowym lub w innym  postępowaniu prowadzonym na podstawie ustawy, zezna  nieprawdę lub zataja prawdę podlega karze pozbawienia wolności do lat 3.</w:t>
      </w:r>
    </w:p>
  </w:footnote>
  <w:footnote w:id="6">
    <w:p w:rsidR="00CA532B" w:rsidRDefault="00CA532B" w:rsidP="00EA6211">
      <w:pPr>
        <w:pStyle w:val="FootnoteText"/>
        <w:rPr>
          <w:sz w:val="16"/>
          <w:szCs w:val="16"/>
        </w:rPr>
      </w:pPr>
      <w:r>
        <w:rPr>
          <w:rStyle w:val="Znakiprzypiswdolnych"/>
        </w:rPr>
        <w:footnoteRef/>
      </w:r>
      <w:r>
        <w:tab/>
        <w:t xml:space="preserve"> </w:t>
      </w:r>
      <w:r>
        <w:rPr>
          <w:sz w:val="16"/>
          <w:szCs w:val="16"/>
        </w:rPr>
        <w:t>Zgodnie z art. 25 Kodeksu cywilnego, miejscem zamieszkania osoby fizycznej jest miejscowość, w której osoba ta przebywa z zamiarem stałego pobytu.</w:t>
      </w:r>
    </w:p>
    <w:p w:rsidR="00CA532B" w:rsidRDefault="00CA532B" w:rsidP="00EA6211">
      <w:pPr>
        <w:pStyle w:val="NormalWeb"/>
        <w:jc w:val="both"/>
        <w:rPr>
          <w:sz w:val="16"/>
          <w:szCs w:val="16"/>
        </w:rPr>
      </w:pPr>
    </w:p>
    <w:p w:rsidR="00CA532B" w:rsidRDefault="00CA532B" w:rsidP="00EA6211">
      <w:pPr>
        <w:pStyle w:val="NormalWeb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32B" w:rsidRDefault="00CA532B" w:rsidP="00594534">
    <w:pPr>
      <w:tabs>
        <w:tab w:val="left" w:pos="4253"/>
        <w:tab w:val="right" w:pos="9638"/>
      </w:tabs>
      <w:spacing w:line="100" w:lineRule="atLeast"/>
      <w:ind w:left="2124"/>
      <w:jc w:val="right"/>
      <w:rPr>
        <w:rStyle w:val="A6"/>
        <w:rFonts w:cs="Calibri"/>
        <w:i/>
        <w:iCs/>
        <w:sz w:val="20"/>
        <w:szCs w:val="20"/>
      </w:rPr>
    </w:pPr>
    <w:r>
      <w:rPr>
        <w:rStyle w:val="A6"/>
        <w:rFonts w:cs="Calibri"/>
        <w:i/>
        <w:iCs/>
        <w:sz w:val="20"/>
        <w:szCs w:val="20"/>
      </w:rPr>
      <w:t>Zgłoszenie należy wypełnić komputerowo lub  czytelnie literami drukowanymi.</w:t>
    </w:r>
  </w:p>
  <w:p w:rsidR="00CA532B" w:rsidRPr="00594534" w:rsidRDefault="00CA532B" w:rsidP="00594534">
    <w:pPr>
      <w:tabs>
        <w:tab w:val="left" w:pos="4253"/>
        <w:tab w:val="right" w:pos="9638"/>
      </w:tabs>
      <w:spacing w:line="100" w:lineRule="atLeast"/>
      <w:ind w:left="2124"/>
      <w:jc w:val="right"/>
      <w:rPr>
        <w:rFonts w:cs="Calibri"/>
        <w:i/>
        <w:iCs/>
        <w:color w:val="000000"/>
        <w:sz w:val="20"/>
        <w:szCs w:val="20"/>
      </w:rPr>
    </w:pPr>
    <w:r>
      <w:rPr>
        <w:rStyle w:val="A6"/>
        <w:rFonts w:cs="Calibri"/>
        <w:i/>
        <w:iCs/>
        <w:sz w:val="20"/>
        <w:szCs w:val="20"/>
      </w:rPr>
      <w:t>Złożyć w szkole w obwodzie, w której dziecko zamieszkuje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255358E"/>
    <w:multiLevelType w:val="multilevel"/>
    <w:tmpl w:val="7D384C1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">
    <w:nsid w:val="03644864"/>
    <w:multiLevelType w:val="hybridMultilevel"/>
    <w:tmpl w:val="A1280DD8"/>
    <w:lvl w:ilvl="0" w:tplc="1A2C4904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AE519AC"/>
    <w:multiLevelType w:val="multilevel"/>
    <w:tmpl w:val="1172B4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D330065"/>
    <w:multiLevelType w:val="hybridMultilevel"/>
    <w:tmpl w:val="8702DF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133793"/>
    <w:multiLevelType w:val="hybridMultilevel"/>
    <w:tmpl w:val="5FF23BD0"/>
    <w:lvl w:ilvl="0" w:tplc="1A2C4904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396E4A"/>
    <w:multiLevelType w:val="multilevel"/>
    <w:tmpl w:val="C430DB82"/>
    <w:styleLink w:val="WW8Num2"/>
    <w:lvl w:ilvl="0">
      <w:start w:val="3"/>
      <w:numFmt w:val="upperRoman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3421124C"/>
    <w:multiLevelType w:val="hybridMultilevel"/>
    <w:tmpl w:val="67B88CD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8B5B68"/>
    <w:multiLevelType w:val="multilevel"/>
    <w:tmpl w:val="D79E5276"/>
    <w:styleLink w:val="WW8Num4"/>
    <w:lvl w:ilvl="0">
      <w:start w:val="1"/>
      <w:numFmt w:val="decimal"/>
      <w:lvlText w:val="%1."/>
      <w:lvlJc w:val="left"/>
      <w:rPr>
        <w:rFonts w:ascii="Times New Roman" w:eastAsia="Times New Roman" w:hAnsi="Times New Roman" w:cs="Tahoma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7"/>
    <w:lvlOverride w:ilvl="0">
      <w:startOverride w:val="3"/>
    </w:lvlOverride>
  </w:num>
  <w:num w:numId="6">
    <w:abstractNumId w:val="9"/>
    <w:lvlOverride w:ilvl="0">
      <w:startOverride w:val="1"/>
    </w:lvlOverride>
  </w:num>
  <w:num w:numId="7">
    <w:abstractNumId w:val="2"/>
  </w:num>
  <w:num w:numId="8">
    <w:abstractNumId w:val="5"/>
  </w:num>
  <w:num w:numId="9">
    <w:abstractNumId w:val="3"/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6E1"/>
    <w:rsid w:val="0003729E"/>
    <w:rsid w:val="000A5FA8"/>
    <w:rsid w:val="00107FBA"/>
    <w:rsid w:val="004725DE"/>
    <w:rsid w:val="00484061"/>
    <w:rsid w:val="00551D5D"/>
    <w:rsid w:val="00561282"/>
    <w:rsid w:val="00592D3F"/>
    <w:rsid w:val="00594534"/>
    <w:rsid w:val="005E7CC9"/>
    <w:rsid w:val="00637F76"/>
    <w:rsid w:val="006A3C8A"/>
    <w:rsid w:val="006C595B"/>
    <w:rsid w:val="00732993"/>
    <w:rsid w:val="008F3632"/>
    <w:rsid w:val="00935904"/>
    <w:rsid w:val="009E1286"/>
    <w:rsid w:val="00AC09DD"/>
    <w:rsid w:val="00AD6641"/>
    <w:rsid w:val="00B42831"/>
    <w:rsid w:val="00BA5614"/>
    <w:rsid w:val="00BF4371"/>
    <w:rsid w:val="00C12C6D"/>
    <w:rsid w:val="00CA532B"/>
    <w:rsid w:val="00DA10B5"/>
    <w:rsid w:val="00DD0BCD"/>
    <w:rsid w:val="00EA6211"/>
    <w:rsid w:val="00F256E1"/>
    <w:rsid w:val="00FD2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6E1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6">
    <w:name w:val="A6"/>
    <w:uiPriority w:val="99"/>
    <w:rsid w:val="00F256E1"/>
    <w:rPr>
      <w:color w:val="000000"/>
      <w:sz w:val="16"/>
    </w:rPr>
  </w:style>
  <w:style w:type="character" w:customStyle="1" w:styleId="Znakiprzypiswdolnych">
    <w:name w:val="Znaki przypisów dolnych"/>
    <w:uiPriority w:val="99"/>
    <w:rsid w:val="00F256E1"/>
  </w:style>
  <w:style w:type="character" w:customStyle="1" w:styleId="Odwoanieprzypisudolnego2">
    <w:name w:val="Odwołanie przypisu dolnego2"/>
    <w:uiPriority w:val="99"/>
    <w:rsid w:val="00F256E1"/>
    <w:rPr>
      <w:vertAlign w:val="superscript"/>
    </w:rPr>
  </w:style>
  <w:style w:type="character" w:customStyle="1" w:styleId="Odwoanieprzypisudolnego3">
    <w:name w:val="Odwołanie przypisu dolnego3"/>
    <w:uiPriority w:val="99"/>
    <w:rsid w:val="00F256E1"/>
    <w:rPr>
      <w:vertAlign w:val="superscript"/>
    </w:rPr>
  </w:style>
  <w:style w:type="character" w:styleId="FootnoteReference">
    <w:name w:val="footnote reference"/>
    <w:basedOn w:val="DefaultParagraphFont"/>
    <w:uiPriority w:val="99"/>
    <w:rsid w:val="00F256E1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F256E1"/>
    <w:pPr>
      <w:suppressLineNumbers/>
      <w:ind w:left="283" w:hanging="283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256E1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F256E1"/>
  </w:style>
  <w:style w:type="character" w:customStyle="1" w:styleId="FooterChar">
    <w:name w:val="Footer Char"/>
    <w:basedOn w:val="DefaultParagraphFont"/>
    <w:link w:val="Footer"/>
    <w:uiPriority w:val="99"/>
    <w:locked/>
    <w:rsid w:val="00F256E1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customStyle="1" w:styleId="Standard">
    <w:name w:val="Standard"/>
    <w:uiPriority w:val="99"/>
    <w:rsid w:val="00F256E1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uiPriority w:val="99"/>
    <w:rsid w:val="00F256E1"/>
    <w:pPr>
      <w:suppressLineNumbers/>
      <w:ind w:left="283" w:hanging="283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59453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94534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59453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A621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EA6211"/>
    <w:rPr>
      <w:rFonts w:eastAsia="Times New Roman"/>
      <w:kern w:val="2"/>
    </w:rPr>
  </w:style>
  <w:style w:type="character" w:styleId="Strong">
    <w:name w:val="Strong"/>
    <w:basedOn w:val="DefaultParagraphFont"/>
    <w:uiPriority w:val="99"/>
    <w:qFormat/>
    <w:locked/>
    <w:rsid w:val="00EA6211"/>
    <w:rPr>
      <w:rFonts w:cs="Times New Roman"/>
      <w:b/>
      <w:bCs/>
    </w:rPr>
  </w:style>
  <w:style w:type="numbering" w:customStyle="1" w:styleId="WW8Num2">
    <w:name w:val="WW8Num2"/>
    <w:rsid w:val="006F60D2"/>
    <w:pPr>
      <w:numPr>
        <w:numId w:val="3"/>
      </w:numPr>
    </w:pPr>
  </w:style>
  <w:style w:type="numbering" w:customStyle="1" w:styleId="WW8Num4">
    <w:name w:val="WW8Num4"/>
    <w:rsid w:val="006F60D2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5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er\Desktop\AppData\Local\AppData\Local\Temp\O&#347;wiadczenie%20o%20miejscu%20zamieszkania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3</Pages>
  <Words>860</Words>
  <Characters>5164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subject/>
  <dc:creator>Pedagog</dc:creator>
  <cp:keywords/>
  <dc:description/>
  <cp:lastModifiedBy>User</cp:lastModifiedBy>
  <cp:revision>4</cp:revision>
  <dcterms:created xsi:type="dcterms:W3CDTF">2021-02-18T13:54:00Z</dcterms:created>
  <dcterms:modified xsi:type="dcterms:W3CDTF">2021-03-04T13:05:00Z</dcterms:modified>
</cp:coreProperties>
</file>