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BD" w:rsidRDefault="006910BD">
      <w:pPr>
        <w:pStyle w:val="BodyText"/>
        <w:rPr>
          <w:i w:val="0"/>
          <w:sz w:val="24"/>
        </w:rPr>
      </w:pPr>
    </w:p>
    <w:p w:rsidR="006910BD" w:rsidRDefault="006910BD">
      <w:pPr>
        <w:pStyle w:val="BodyText"/>
        <w:spacing w:before="269"/>
        <w:rPr>
          <w:i w:val="0"/>
          <w:sz w:val="24"/>
        </w:rPr>
      </w:pPr>
    </w:p>
    <w:p w:rsidR="006910BD" w:rsidRDefault="006910BD">
      <w:pPr>
        <w:spacing w:before="1"/>
        <w:ind w:left="137"/>
        <w:rPr>
          <w:sz w:val="24"/>
        </w:rPr>
      </w:pPr>
      <w:r>
        <w:rPr>
          <w:i/>
          <w:spacing w:val="-2"/>
          <w:sz w:val="24"/>
        </w:rPr>
        <w:t>………………………………………………………</w:t>
      </w:r>
      <w:r>
        <w:rPr>
          <w:spacing w:val="-2"/>
          <w:sz w:val="24"/>
        </w:rPr>
        <w:t>...</w:t>
      </w:r>
    </w:p>
    <w:p w:rsidR="006910BD" w:rsidRDefault="006910BD">
      <w:pPr>
        <w:pStyle w:val="BodyText"/>
        <w:spacing w:before="43"/>
        <w:ind w:left="137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 wnioskodawcy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rodzica/opiekuna</w:t>
      </w:r>
      <w:r>
        <w:rPr>
          <w:spacing w:val="-4"/>
        </w:rPr>
        <w:t xml:space="preserve"> </w:t>
      </w:r>
      <w:r>
        <w:t>prawnego</w:t>
      </w:r>
      <w:r>
        <w:rPr>
          <w:spacing w:val="-4"/>
        </w:rPr>
        <w:t xml:space="preserve"> </w:t>
      </w:r>
      <w:r>
        <w:rPr>
          <w:spacing w:val="-2"/>
        </w:rPr>
        <w:t>kandydata</w:t>
      </w:r>
    </w:p>
    <w:p w:rsidR="006910BD" w:rsidRDefault="006910BD">
      <w:pPr>
        <w:pStyle w:val="BodyText"/>
        <w:rPr>
          <w:sz w:val="24"/>
        </w:rPr>
      </w:pPr>
    </w:p>
    <w:p w:rsidR="006910BD" w:rsidRDefault="006910BD">
      <w:pPr>
        <w:pStyle w:val="BodyText"/>
        <w:rPr>
          <w:sz w:val="24"/>
        </w:rPr>
      </w:pPr>
    </w:p>
    <w:p w:rsidR="006910BD" w:rsidRDefault="006910BD">
      <w:pPr>
        <w:pStyle w:val="BodyText"/>
        <w:spacing w:before="162"/>
        <w:rPr>
          <w:sz w:val="24"/>
        </w:rPr>
      </w:pPr>
    </w:p>
    <w:p w:rsidR="006910BD" w:rsidRDefault="006910BD">
      <w:pPr>
        <w:ind w:left="5097"/>
        <w:rPr>
          <w:b/>
          <w:sz w:val="24"/>
        </w:rPr>
      </w:pPr>
      <w:r>
        <w:rPr>
          <w:b/>
          <w:spacing w:val="-2"/>
          <w:sz w:val="24"/>
        </w:rPr>
        <w:t>Dyrektor</w:t>
      </w:r>
    </w:p>
    <w:p w:rsidR="006910BD" w:rsidRDefault="006910BD">
      <w:pPr>
        <w:spacing w:before="41" w:line="276" w:lineRule="auto"/>
        <w:ind w:left="5097" w:right="1524"/>
        <w:rPr>
          <w:b/>
          <w:sz w:val="24"/>
        </w:rPr>
      </w:pPr>
      <w:r>
        <w:rPr>
          <w:b/>
          <w:sz w:val="24"/>
        </w:rPr>
        <w:t>Publicznej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Podstawowej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8 al. Jana Pawła II 10</w:t>
      </w:r>
    </w:p>
    <w:p w:rsidR="006910BD" w:rsidRDefault="006910BD">
      <w:pPr>
        <w:spacing w:line="275" w:lineRule="exact"/>
        <w:ind w:left="5097"/>
        <w:rPr>
          <w:b/>
          <w:sz w:val="24"/>
        </w:rPr>
      </w:pPr>
      <w:r>
        <w:rPr>
          <w:b/>
          <w:sz w:val="24"/>
        </w:rPr>
        <w:t>83-200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Starogard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Gdański</w:t>
      </w:r>
    </w:p>
    <w:p w:rsidR="006910BD" w:rsidRDefault="006910BD">
      <w:pPr>
        <w:pStyle w:val="BodyText"/>
        <w:rPr>
          <w:b/>
          <w:i w:val="0"/>
          <w:sz w:val="24"/>
        </w:rPr>
      </w:pPr>
    </w:p>
    <w:p w:rsidR="006910BD" w:rsidRDefault="006910BD">
      <w:pPr>
        <w:pStyle w:val="BodyText"/>
        <w:rPr>
          <w:b/>
          <w:i w:val="0"/>
          <w:sz w:val="24"/>
        </w:rPr>
      </w:pPr>
    </w:p>
    <w:p w:rsidR="006910BD" w:rsidRDefault="006910BD">
      <w:pPr>
        <w:pStyle w:val="BodyText"/>
        <w:spacing w:before="39"/>
        <w:rPr>
          <w:b/>
          <w:i w:val="0"/>
          <w:sz w:val="24"/>
        </w:rPr>
      </w:pPr>
    </w:p>
    <w:p w:rsidR="006910BD" w:rsidRDefault="006910BD">
      <w:pPr>
        <w:spacing w:before="1"/>
        <w:ind w:left="742" w:right="792"/>
        <w:jc w:val="center"/>
        <w:rPr>
          <w:b/>
          <w:sz w:val="28"/>
        </w:rPr>
      </w:pPr>
      <w:r>
        <w:rPr>
          <w:b/>
          <w:sz w:val="28"/>
        </w:rPr>
        <w:t>Wniosek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przyjęcie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dziecka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publicznej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szkoły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podstawowej,</w:t>
      </w:r>
    </w:p>
    <w:p w:rsidR="006910BD" w:rsidRDefault="006910BD">
      <w:pPr>
        <w:spacing w:before="43" w:line="268" w:lineRule="auto"/>
        <w:ind w:left="741" w:right="792"/>
        <w:jc w:val="center"/>
        <w:rPr>
          <w:b/>
          <w:sz w:val="28"/>
        </w:rPr>
      </w:pPr>
      <w:r>
        <w:rPr>
          <w:b/>
          <w:sz w:val="28"/>
        </w:rPr>
        <w:t>dla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której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organem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prowadzącym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jest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Gmina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Miejska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Starogard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Gdański, w roku szkolnym 2024/2025</w:t>
      </w:r>
    </w:p>
    <w:p w:rsidR="006910BD" w:rsidRDefault="006910BD">
      <w:pPr>
        <w:pStyle w:val="BodyText"/>
        <w:rPr>
          <w:b/>
          <w:i w:val="0"/>
          <w:sz w:val="28"/>
        </w:rPr>
      </w:pPr>
    </w:p>
    <w:p w:rsidR="006910BD" w:rsidRDefault="006910BD">
      <w:pPr>
        <w:pStyle w:val="BodyText"/>
        <w:spacing w:before="59"/>
        <w:rPr>
          <w:b/>
          <w:i w:val="0"/>
          <w:sz w:val="28"/>
        </w:rPr>
      </w:pPr>
    </w:p>
    <w:p w:rsidR="006910BD" w:rsidRDefault="006910BD">
      <w:pPr>
        <w:pStyle w:val="ListParagraph"/>
        <w:numPr>
          <w:ilvl w:val="0"/>
          <w:numId w:val="3"/>
        </w:numPr>
        <w:tabs>
          <w:tab w:val="left" w:pos="562"/>
        </w:tabs>
        <w:ind w:left="562" w:hanging="411"/>
        <w:jc w:val="both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osobowe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kandydata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rodziców:</w:t>
      </w:r>
    </w:p>
    <w:p w:rsidR="006910BD" w:rsidRDefault="006910BD">
      <w:pPr>
        <w:pStyle w:val="BodyText"/>
        <w:spacing w:before="11" w:after="1"/>
        <w:rPr>
          <w:b/>
          <w:i w:val="0"/>
          <w:sz w:val="20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146"/>
        <w:gridCol w:w="883"/>
        <w:gridCol w:w="2097"/>
        <w:gridCol w:w="4676"/>
      </w:tblGrid>
      <w:tr w:rsidR="006910BD">
        <w:trPr>
          <w:trHeight w:val="364"/>
        </w:trPr>
        <w:tc>
          <w:tcPr>
            <w:tcW w:w="403" w:type="dxa"/>
          </w:tcPr>
          <w:p w:rsidR="006910BD" w:rsidRDefault="006910BD">
            <w:pPr>
              <w:pStyle w:val="TableParagraph"/>
              <w:spacing w:before="53"/>
              <w:ind w:left="12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5"/>
              </w:rPr>
              <w:t>1.</w:t>
            </w:r>
          </w:p>
        </w:tc>
        <w:tc>
          <w:tcPr>
            <w:tcW w:w="5126" w:type="dxa"/>
            <w:gridSpan w:val="3"/>
          </w:tcPr>
          <w:p w:rsidR="006910BD" w:rsidRDefault="006910BD">
            <w:pPr>
              <w:pStyle w:val="TableParagraph"/>
              <w:spacing w:before="53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dziecka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0BD">
        <w:trPr>
          <w:trHeight w:val="364"/>
        </w:trPr>
        <w:tc>
          <w:tcPr>
            <w:tcW w:w="403" w:type="dxa"/>
          </w:tcPr>
          <w:p w:rsidR="006910BD" w:rsidRDefault="006910BD">
            <w:pPr>
              <w:pStyle w:val="TableParagraph"/>
              <w:spacing w:before="53"/>
              <w:ind w:left="12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5"/>
              </w:rPr>
              <w:t>2.</w:t>
            </w:r>
          </w:p>
        </w:tc>
        <w:tc>
          <w:tcPr>
            <w:tcW w:w="5126" w:type="dxa"/>
            <w:gridSpan w:val="3"/>
          </w:tcPr>
          <w:p w:rsidR="006910BD" w:rsidRDefault="006910BD">
            <w:pPr>
              <w:pStyle w:val="TableParagraph"/>
              <w:spacing w:before="53"/>
              <w:ind w:left="105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Data</w:t>
            </w:r>
            <w:r>
              <w:rPr>
                <w:rFonts w:ascii="Times New Roman" w:eastAsia="Times New Roman"/>
                <w:spacing w:val="-8"/>
              </w:rPr>
              <w:t xml:space="preserve"> </w:t>
            </w:r>
            <w:r>
              <w:rPr>
                <w:rFonts w:ascii="Times New Roman" w:eastAsia="Times New Roman"/>
              </w:rPr>
              <w:t>urodzenia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rFonts w:ascii="Times New Roman" w:eastAsia="Times New Roman"/>
                <w:spacing w:val="-2"/>
              </w:rPr>
              <w:t>dziecka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0BD">
        <w:trPr>
          <w:trHeight w:val="762"/>
        </w:trPr>
        <w:tc>
          <w:tcPr>
            <w:tcW w:w="403" w:type="dxa"/>
          </w:tcPr>
          <w:p w:rsidR="006910BD" w:rsidRDefault="006910BD">
            <w:pPr>
              <w:pStyle w:val="TableParagraph"/>
              <w:spacing w:before="250"/>
              <w:ind w:left="12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5"/>
              </w:rPr>
              <w:t>3.</w:t>
            </w:r>
          </w:p>
        </w:tc>
        <w:tc>
          <w:tcPr>
            <w:tcW w:w="5126" w:type="dxa"/>
            <w:gridSpan w:val="3"/>
          </w:tcPr>
          <w:p w:rsidR="006910BD" w:rsidRDefault="006910BD">
            <w:pPr>
              <w:pStyle w:val="TableParagraph"/>
              <w:spacing w:line="249" w:lineRule="exact"/>
              <w:ind w:left="105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PESEL</w:t>
            </w:r>
            <w:r>
              <w:rPr>
                <w:rFonts w:ascii="Times New Roman" w:eastAsia="Times New Roman"/>
                <w:spacing w:val="-7"/>
              </w:rPr>
              <w:t xml:space="preserve"> </w:t>
            </w:r>
            <w:r>
              <w:rPr>
                <w:rFonts w:ascii="Times New Roman" w:eastAsia="Times New Roman"/>
                <w:spacing w:val="-2"/>
              </w:rPr>
              <w:t>dziecka</w:t>
            </w:r>
          </w:p>
          <w:p w:rsidR="006910BD" w:rsidRDefault="006910BD">
            <w:pPr>
              <w:pStyle w:val="TableParagraph"/>
              <w:spacing w:line="250" w:lineRule="atLeast"/>
              <w:ind w:left="10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</w:t>
            </w:r>
            <w:r>
              <w:rPr>
                <w:rFonts w:ascii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przypadku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braku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PESEL</w:t>
            </w:r>
            <w:r>
              <w:rPr>
                <w:rFonts w:ascii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serię</w:t>
            </w:r>
            <w:r>
              <w:rPr>
                <w:rFonts w:ascii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numer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paszportu</w:t>
            </w:r>
            <w:r>
              <w:rPr>
                <w:rFonts w:ascii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lub innego dokumentu potwierdzającego tożsamość.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0BD">
        <w:trPr>
          <w:trHeight w:val="364"/>
        </w:trPr>
        <w:tc>
          <w:tcPr>
            <w:tcW w:w="403" w:type="dxa"/>
            <w:vMerge w:val="restart"/>
          </w:tcPr>
          <w:p w:rsidR="006910BD" w:rsidRDefault="006910BD">
            <w:pPr>
              <w:pStyle w:val="TableParagraph"/>
              <w:spacing w:before="246"/>
              <w:ind w:left="119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5"/>
              </w:rPr>
              <w:t>4.</w:t>
            </w:r>
          </w:p>
        </w:tc>
        <w:tc>
          <w:tcPr>
            <w:tcW w:w="2146" w:type="dxa"/>
            <w:vMerge w:val="restart"/>
          </w:tcPr>
          <w:p w:rsidR="006910BD" w:rsidRDefault="006910BD">
            <w:pPr>
              <w:pStyle w:val="TableParagraph"/>
              <w:spacing w:line="245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Imię/imiona</w:t>
            </w:r>
          </w:p>
          <w:p w:rsidR="006910BD" w:rsidRDefault="006910BD">
            <w:pPr>
              <w:pStyle w:val="TableParagraph"/>
              <w:spacing w:line="250" w:lineRule="atLeas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nazwiska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 xml:space="preserve">rodziców </w:t>
            </w:r>
            <w:r>
              <w:rPr>
                <w:rFonts w:ascii="Times New Roman" w:hAnsi="Times New Roman"/>
                <w:spacing w:val="-2"/>
              </w:rPr>
              <w:t>dziecka</w:t>
            </w:r>
          </w:p>
        </w:tc>
        <w:tc>
          <w:tcPr>
            <w:tcW w:w="2980" w:type="dxa"/>
            <w:gridSpan w:val="2"/>
          </w:tcPr>
          <w:p w:rsidR="006910BD" w:rsidRDefault="006910BD">
            <w:pPr>
              <w:pStyle w:val="TableParagraph"/>
              <w:spacing w:before="49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2"/>
              </w:rPr>
              <w:t>Matki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0BD">
        <w:trPr>
          <w:trHeight w:val="383"/>
        </w:trPr>
        <w:tc>
          <w:tcPr>
            <w:tcW w:w="403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</w:tcPr>
          <w:p w:rsidR="006910BD" w:rsidRDefault="006910BD">
            <w:pPr>
              <w:pStyle w:val="TableParagraph"/>
              <w:spacing w:before="58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4"/>
              </w:rPr>
              <w:t>Ojca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0BD">
        <w:trPr>
          <w:trHeight w:val="364"/>
        </w:trPr>
        <w:tc>
          <w:tcPr>
            <w:tcW w:w="403" w:type="dxa"/>
            <w:vMerge w:val="restart"/>
          </w:tcPr>
          <w:p w:rsidR="006910BD" w:rsidRDefault="006910BD">
            <w:pPr>
              <w:pStyle w:val="TableParagraph"/>
              <w:rPr>
                <w:rFonts w:ascii="Times New Roman"/>
                <w:b/>
              </w:rPr>
            </w:pPr>
          </w:p>
          <w:p w:rsidR="006910BD" w:rsidRDefault="006910BD">
            <w:pPr>
              <w:pStyle w:val="TableParagraph"/>
              <w:spacing w:before="104"/>
              <w:rPr>
                <w:rFonts w:ascii="Times New Roman"/>
                <w:b/>
              </w:rPr>
            </w:pPr>
          </w:p>
          <w:p w:rsidR="006910BD" w:rsidRDefault="006910BD">
            <w:pPr>
              <w:pStyle w:val="TableParagraph"/>
              <w:ind w:left="119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5"/>
              </w:rPr>
              <w:t>5.</w:t>
            </w:r>
          </w:p>
        </w:tc>
        <w:tc>
          <w:tcPr>
            <w:tcW w:w="2146" w:type="dxa"/>
            <w:vMerge w:val="restart"/>
          </w:tcPr>
          <w:p w:rsidR="006910BD" w:rsidRDefault="006910BD">
            <w:pPr>
              <w:pStyle w:val="TableParagraph"/>
              <w:spacing w:before="107"/>
              <w:rPr>
                <w:rFonts w:ascii="Times New Roman"/>
                <w:b/>
              </w:rPr>
            </w:pPr>
          </w:p>
          <w:p w:rsidR="006910BD" w:rsidRDefault="006910BD">
            <w:pPr>
              <w:pStyle w:val="TableParagraph"/>
              <w:spacing w:before="1"/>
              <w:ind w:left="105" w:righ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miejsca </w:t>
            </w:r>
            <w:r>
              <w:rPr>
                <w:rFonts w:ascii="Times New Roman" w:hAnsi="Times New Roman"/>
                <w:spacing w:val="-2"/>
              </w:rPr>
              <w:t xml:space="preserve">zamieszkania </w:t>
            </w:r>
            <w:r>
              <w:rPr>
                <w:rFonts w:ascii="Times New Roman" w:hAnsi="Times New Roman"/>
              </w:rPr>
              <w:t>rodziców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dziecka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gridSpan w:val="2"/>
          </w:tcPr>
          <w:p w:rsidR="006910BD" w:rsidRDefault="006910BD">
            <w:pPr>
              <w:pStyle w:val="TableParagraph"/>
              <w:spacing w:before="49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Kod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  <w:spacing w:val="-2"/>
              </w:rPr>
              <w:t>pocztowy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0BD">
        <w:trPr>
          <w:trHeight w:val="364"/>
        </w:trPr>
        <w:tc>
          <w:tcPr>
            <w:tcW w:w="403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</w:tcPr>
          <w:p w:rsidR="006910BD" w:rsidRDefault="006910BD">
            <w:pPr>
              <w:pStyle w:val="TableParagraph"/>
              <w:spacing w:before="49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Miejscowość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0BD">
        <w:trPr>
          <w:trHeight w:val="365"/>
        </w:trPr>
        <w:tc>
          <w:tcPr>
            <w:tcW w:w="403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</w:tcPr>
          <w:p w:rsidR="006910BD" w:rsidRDefault="006910BD">
            <w:pPr>
              <w:pStyle w:val="TableParagraph"/>
              <w:spacing w:before="54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2"/>
              </w:rPr>
              <w:t>Ulica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0BD">
        <w:trPr>
          <w:trHeight w:val="364"/>
        </w:trPr>
        <w:tc>
          <w:tcPr>
            <w:tcW w:w="403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</w:tcPr>
          <w:p w:rsidR="006910BD" w:rsidRDefault="006910BD">
            <w:pPr>
              <w:pStyle w:val="TableParagraph"/>
              <w:spacing w:before="53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Nr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rFonts w:ascii="Times New Roman" w:eastAsia="Times New Roman"/>
              </w:rPr>
              <w:t>domu/nr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rFonts w:ascii="Times New Roman" w:eastAsia="Times New Roman"/>
                <w:spacing w:val="-2"/>
              </w:rPr>
              <w:t>mieszkania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0BD">
        <w:trPr>
          <w:trHeight w:val="364"/>
        </w:trPr>
        <w:tc>
          <w:tcPr>
            <w:tcW w:w="403" w:type="dxa"/>
            <w:vMerge w:val="restart"/>
          </w:tcPr>
          <w:p w:rsidR="006910BD" w:rsidRDefault="006910BD">
            <w:pPr>
              <w:pStyle w:val="TableParagraph"/>
              <w:rPr>
                <w:rFonts w:ascii="Times New Roman"/>
                <w:b/>
              </w:rPr>
            </w:pPr>
          </w:p>
          <w:p w:rsidR="006910BD" w:rsidRDefault="006910BD">
            <w:pPr>
              <w:pStyle w:val="TableParagraph"/>
              <w:spacing w:before="104"/>
              <w:rPr>
                <w:rFonts w:ascii="Times New Roman"/>
                <w:b/>
              </w:rPr>
            </w:pPr>
          </w:p>
          <w:p w:rsidR="006910BD" w:rsidRDefault="006910BD">
            <w:pPr>
              <w:pStyle w:val="TableParagraph"/>
              <w:ind w:left="119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5"/>
              </w:rPr>
              <w:t>6.</w:t>
            </w:r>
          </w:p>
        </w:tc>
        <w:tc>
          <w:tcPr>
            <w:tcW w:w="2146" w:type="dxa"/>
            <w:vMerge w:val="restart"/>
          </w:tcPr>
          <w:p w:rsidR="006910BD" w:rsidRDefault="006910BD">
            <w:pPr>
              <w:pStyle w:val="TableParagraph"/>
              <w:spacing w:before="108" w:line="237" w:lineRule="auto"/>
              <w:ind w:left="105" w:right="786"/>
              <w:jc w:val="both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 xml:space="preserve">Adres poczty </w:t>
            </w:r>
            <w:r>
              <w:rPr>
                <w:rFonts w:ascii="Times New Roman" w:eastAsia="Times New Roman"/>
                <w:spacing w:val="-2"/>
              </w:rPr>
              <w:t>elektronicznej</w:t>
            </w:r>
          </w:p>
          <w:p w:rsidR="006910BD" w:rsidRDefault="006910BD">
            <w:pPr>
              <w:pStyle w:val="TableParagraph"/>
              <w:spacing w:before="1"/>
              <w:ind w:left="105" w:right="3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numery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telefonów rodziców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dziecka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– o ile je posiadają.</w:t>
            </w:r>
          </w:p>
        </w:tc>
        <w:tc>
          <w:tcPr>
            <w:tcW w:w="883" w:type="dxa"/>
            <w:vMerge w:val="restart"/>
          </w:tcPr>
          <w:p w:rsidR="006910BD" w:rsidRDefault="006910BD">
            <w:pPr>
              <w:pStyle w:val="TableParagraph"/>
              <w:spacing w:before="236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2"/>
              </w:rPr>
              <w:t>Matki</w:t>
            </w:r>
          </w:p>
        </w:tc>
        <w:tc>
          <w:tcPr>
            <w:tcW w:w="2097" w:type="dxa"/>
          </w:tcPr>
          <w:p w:rsidR="006910BD" w:rsidRDefault="006910BD">
            <w:pPr>
              <w:pStyle w:val="TableParagraph"/>
              <w:spacing w:before="53"/>
              <w:ind w:left="111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Telefon</w:t>
            </w:r>
            <w:r>
              <w:rPr>
                <w:rFonts w:ascii="Times New Roman" w:eastAsia="Times New Roman"/>
                <w:spacing w:val="-10"/>
              </w:rPr>
              <w:t xml:space="preserve"> </w:t>
            </w:r>
            <w:r>
              <w:rPr>
                <w:rFonts w:ascii="Times New Roman" w:eastAsia="Times New Roman"/>
              </w:rPr>
              <w:t>do</w:t>
            </w:r>
            <w:r>
              <w:rPr>
                <w:rFonts w:ascii="Times New Roman" w:eastAsia="Times New Roman"/>
                <w:spacing w:val="-13"/>
              </w:rPr>
              <w:t xml:space="preserve"> </w:t>
            </w:r>
            <w:r>
              <w:rPr>
                <w:rFonts w:ascii="Times New Roman" w:eastAsia="Times New Roman"/>
                <w:spacing w:val="-2"/>
              </w:rPr>
              <w:t>kontaktu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0BD">
        <w:trPr>
          <w:trHeight w:val="364"/>
        </w:trPr>
        <w:tc>
          <w:tcPr>
            <w:tcW w:w="403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:rsidR="006910BD" w:rsidRDefault="006910BD">
            <w:pPr>
              <w:pStyle w:val="TableParagraph"/>
              <w:spacing w:before="49"/>
              <w:ind w:left="111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Adres</w:t>
            </w:r>
            <w:r>
              <w:rPr>
                <w:rFonts w:ascii="Times New Roman" w:eastAsia="Times New Roman"/>
                <w:spacing w:val="-6"/>
              </w:rPr>
              <w:t xml:space="preserve"> </w:t>
            </w:r>
            <w:r>
              <w:rPr>
                <w:rFonts w:ascii="Times New Roman" w:eastAsia="Times New Roman"/>
              </w:rPr>
              <w:t>poczty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rFonts w:ascii="Times New Roman" w:eastAsia="Times New Roman"/>
                <w:spacing w:val="-4"/>
              </w:rPr>
              <w:t>email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0BD">
        <w:trPr>
          <w:trHeight w:val="359"/>
        </w:trPr>
        <w:tc>
          <w:tcPr>
            <w:tcW w:w="403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 w:val="restart"/>
          </w:tcPr>
          <w:p w:rsidR="006910BD" w:rsidRDefault="006910BD">
            <w:pPr>
              <w:pStyle w:val="TableParagraph"/>
              <w:spacing w:before="236"/>
              <w:ind w:left="110"/>
              <w:rPr>
                <w:rFonts w:ascii="Times New Roman"/>
              </w:rPr>
            </w:pPr>
            <w:r>
              <w:rPr>
                <w:rFonts w:ascii="Times New Roman" w:eastAsia="Times New Roman"/>
                <w:spacing w:val="-4"/>
              </w:rPr>
              <w:t>Ojca</w:t>
            </w:r>
          </w:p>
        </w:tc>
        <w:tc>
          <w:tcPr>
            <w:tcW w:w="2097" w:type="dxa"/>
          </w:tcPr>
          <w:p w:rsidR="006910BD" w:rsidRDefault="006910BD">
            <w:pPr>
              <w:pStyle w:val="TableParagraph"/>
              <w:spacing w:before="49"/>
              <w:ind w:left="111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Telefon</w:t>
            </w:r>
            <w:r>
              <w:rPr>
                <w:rFonts w:ascii="Times New Roman" w:eastAsia="Times New Roman"/>
                <w:spacing w:val="-10"/>
              </w:rPr>
              <w:t xml:space="preserve"> </w:t>
            </w:r>
            <w:r>
              <w:rPr>
                <w:rFonts w:ascii="Times New Roman" w:eastAsia="Times New Roman"/>
              </w:rPr>
              <w:t>do</w:t>
            </w:r>
            <w:r>
              <w:rPr>
                <w:rFonts w:ascii="Times New Roman" w:eastAsia="Times New Roman"/>
                <w:spacing w:val="-13"/>
              </w:rPr>
              <w:t xml:space="preserve"> </w:t>
            </w:r>
            <w:r>
              <w:rPr>
                <w:rFonts w:ascii="Times New Roman" w:eastAsia="Times New Roman"/>
                <w:spacing w:val="-2"/>
              </w:rPr>
              <w:t>kontaktu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0BD">
        <w:trPr>
          <w:trHeight w:val="364"/>
        </w:trPr>
        <w:tc>
          <w:tcPr>
            <w:tcW w:w="403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6910BD" w:rsidRDefault="006910BD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:rsidR="006910BD" w:rsidRDefault="006910BD">
            <w:pPr>
              <w:pStyle w:val="TableParagraph"/>
              <w:spacing w:before="54"/>
              <w:ind w:left="111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Adres</w:t>
            </w:r>
            <w:r>
              <w:rPr>
                <w:rFonts w:ascii="Times New Roman" w:eastAsia="Times New Roman"/>
                <w:spacing w:val="-6"/>
              </w:rPr>
              <w:t xml:space="preserve"> </w:t>
            </w:r>
            <w:r>
              <w:rPr>
                <w:rFonts w:ascii="Times New Roman" w:eastAsia="Times New Roman"/>
              </w:rPr>
              <w:t>poczty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rFonts w:ascii="Times New Roman" w:eastAsia="Times New Roman"/>
                <w:spacing w:val="-4"/>
              </w:rPr>
              <w:t>email</w:t>
            </w:r>
          </w:p>
        </w:tc>
        <w:tc>
          <w:tcPr>
            <w:tcW w:w="4676" w:type="dxa"/>
          </w:tcPr>
          <w:p w:rsidR="006910BD" w:rsidRDefault="00691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910BD" w:rsidRDefault="006910BD">
      <w:pPr>
        <w:pStyle w:val="BodyText"/>
        <w:spacing w:before="155"/>
        <w:rPr>
          <w:b/>
          <w:i w:val="0"/>
          <w:sz w:val="20"/>
        </w:rPr>
      </w:pPr>
      <w:r>
        <w:rPr>
          <w:noProof/>
          <w:lang w:eastAsia="pl-PL"/>
        </w:rPr>
        <w:pict>
          <v:rect id="docshape3" o:spid="_x0000_s1028" style="position:absolute;margin-left:63.85pt;margin-top:20.45pt;width:144.05pt;height:.5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910BD" w:rsidRDefault="006910BD">
      <w:pPr>
        <w:pStyle w:val="BodyText"/>
        <w:spacing w:before="101" w:line="249" w:lineRule="auto"/>
        <w:ind w:left="137" w:right="178"/>
        <w:jc w:val="both"/>
      </w:pPr>
      <w:r>
        <w:rPr>
          <w:position w:val="7"/>
          <w:sz w:val="13"/>
        </w:rPr>
        <w:t>1</w:t>
      </w:r>
      <w:r>
        <w:rPr>
          <w:spacing w:val="37"/>
          <w:position w:val="7"/>
          <w:sz w:val="13"/>
        </w:rPr>
        <w:t xml:space="preserve"> </w:t>
      </w:r>
      <w:r>
        <w:t>Zgodnie z art. 133 ust. 1 ustawy z dnia 14 grudnia 2016 r. Prawo oświatowe (Dz. U. z 2021 r. poz. 4 z późn. zm.), do klasy pierwszej publicznej szkoły</w:t>
      </w:r>
      <w:r>
        <w:rPr>
          <w:spacing w:val="40"/>
        </w:rPr>
        <w:t xml:space="preserve"> </w:t>
      </w:r>
      <w:r>
        <w:t>podstawowej której ustalono obwód, przyjmuje się dzieci zamieszkałe w tym obwodzie.</w:t>
      </w:r>
    </w:p>
    <w:p w:rsidR="006910BD" w:rsidRDefault="006910BD">
      <w:pPr>
        <w:pStyle w:val="BodyText"/>
        <w:ind w:left="137" w:right="171" w:firstLine="120"/>
        <w:jc w:val="both"/>
      </w:pPr>
      <w:r>
        <w:t>Zgodnie z art. 25 - 28 Kodeksu cywilnego, miejscem zamieszkania osoby fizycznej jest miejscowość, w</w:t>
      </w:r>
      <w:r>
        <w:rPr>
          <w:spacing w:val="-3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osoba ta przebywa z zamiarem stałego pobytu.</w:t>
      </w:r>
      <w:r>
        <w:rPr>
          <w:spacing w:val="40"/>
        </w:rPr>
        <w:t xml:space="preserve"> </w:t>
      </w:r>
      <w:r>
        <w:t>Miejscem zamieszkania dziecka pozostającego pod władzą rodzicielską jest miejsce zamieszkania rodziców albo tego z rodziców, któremu wyłącznie</w:t>
      </w:r>
      <w:r>
        <w:rPr>
          <w:spacing w:val="40"/>
        </w:rPr>
        <w:t xml:space="preserve"> </w:t>
      </w:r>
      <w:r>
        <w:t>przysługuje władza rodzicielska lub któremu zostało powierzone wykonywanie władzy rodzicielskiej. Jeżeli władza rodzicielska przysługuje na równi obojgu</w:t>
      </w:r>
      <w:r>
        <w:rPr>
          <w:spacing w:val="40"/>
        </w:rPr>
        <w:t xml:space="preserve"> </w:t>
      </w:r>
      <w:r>
        <w:t>rodzicom mającym osobne miejsce zamieszkania, miejsce zamieszkania dziecka jest u tego z rodziców, u którego dziecko stale przebywa. Jeżeli dziecko nie</w:t>
      </w:r>
      <w:r>
        <w:rPr>
          <w:spacing w:val="40"/>
        </w:rPr>
        <w:t xml:space="preserve"> </w:t>
      </w:r>
      <w:r>
        <w:t>przebywa stale u żadnego z rodziców, jego miejsce zamieszkania określa sąd opiekuńczy. Miejscem zamieszkania osoby pozostającej pod opieką jest miejsce</w:t>
      </w:r>
      <w:r>
        <w:rPr>
          <w:spacing w:val="40"/>
        </w:rPr>
        <w:t xml:space="preserve"> </w:t>
      </w:r>
      <w:r>
        <w:t>zamieszkania opiekuna. Można mieć tylko jedno miejsce zamieszkania.</w:t>
      </w:r>
    </w:p>
    <w:p w:rsidR="006910BD" w:rsidRDefault="006910BD">
      <w:pPr>
        <w:jc w:val="both"/>
        <w:sectPr w:rsidR="006910BD">
          <w:headerReference w:type="default" r:id="rId7"/>
          <w:footerReference w:type="default" r:id="rId8"/>
          <w:type w:val="continuous"/>
          <w:pgSz w:w="12240" w:h="15840"/>
          <w:pgMar w:top="840" w:right="580" w:bottom="660" w:left="1140" w:header="401" w:footer="466" w:gutter="0"/>
          <w:pgNumType w:start="1"/>
          <w:cols w:space="708"/>
        </w:sectPr>
      </w:pPr>
    </w:p>
    <w:p w:rsidR="006910BD" w:rsidRDefault="006910BD">
      <w:pPr>
        <w:pStyle w:val="ListParagraph"/>
        <w:numPr>
          <w:ilvl w:val="0"/>
          <w:numId w:val="3"/>
        </w:numPr>
        <w:tabs>
          <w:tab w:val="left" w:pos="564"/>
        </w:tabs>
        <w:spacing w:before="8"/>
        <w:ind w:hanging="446"/>
        <w:rPr>
          <w:b/>
          <w:sz w:val="24"/>
        </w:rPr>
      </w:pPr>
      <w:r>
        <w:rPr>
          <w:b/>
          <w:sz w:val="24"/>
        </w:rPr>
        <w:t>Informacja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złożeniu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wniosku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przyjęcie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kandydata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publicznych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szkół</w:t>
      </w:r>
      <w:r>
        <w:rPr>
          <w:b/>
          <w:spacing w:val="-2"/>
          <w:sz w:val="24"/>
        </w:rPr>
        <w:t xml:space="preserve"> podstawowych</w:t>
      </w:r>
      <w:r>
        <w:rPr>
          <w:b/>
          <w:spacing w:val="-2"/>
          <w:sz w:val="24"/>
          <w:vertAlign w:val="superscript"/>
        </w:rPr>
        <w:t>2</w:t>
      </w:r>
    </w:p>
    <w:p w:rsidR="006910BD" w:rsidRDefault="006910BD">
      <w:pPr>
        <w:pStyle w:val="Heading2"/>
        <w:spacing w:before="233"/>
        <w:ind w:left="137" w:right="180"/>
        <w:jc w:val="both"/>
      </w:pPr>
      <w:r>
        <w:t>Jeżeli wnioskodawca skorzystał z prawa składania wniosku o przyjęcie kandydata do więcej niż jednej publicznej</w:t>
      </w:r>
      <w:r>
        <w:rPr>
          <w:spacing w:val="40"/>
        </w:rPr>
        <w:t xml:space="preserve"> </w:t>
      </w:r>
      <w:r>
        <w:t>szkoły</w:t>
      </w:r>
      <w:r>
        <w:rPr>
          <w:spacing w:val="40"/>
        </w:rPr>
        <w:t xml:space="preserve"> </w:t>
      </w:r>
      <w:r>
        <w:t>podstawowej,</w:t>
      </w:r>
      <w:r>
        <w:rPr>
          <w:spacing w:val="67"/>
        </w:rPr>
        <w:t xml:space="preserve"> </w:t>
      </w:r>
      <w:r>
        <w:t>zobowiązany</w:t>
      </w:r>
      <w:r>
        <w:rPr>
          <w:spacing w:val="40"/>
        </w:rPr>
        <w:t xml:space="preserve"> </w:t>
      </w:r>
      <w:r>
        <w:t>jest</w:t>
      </w:r>
      <w:r>
        <w:rPr>
          <w:spacing w:val="70"/>
        </w:rPr>
        <w:t xml:space="preserve"> </w:t>
      </w:r>
      <w:r>
        <w:t>wpisać</w:t>
      </w:r>
      <w:r>
        <w:rPr>
          <w:spacing w:val="40"/>
        </w:rPr>
        <w:t xml:space="preserve"> </w:t>
      </w:r>
      <w:r>
        <w:t>nazwy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adresy</w:t>
      </w:r>
      <w:r>
        <w:rPr>
          <w:spacing w:val="40"/>
        </w:rPr>
        <w:t xml:space="preserve"> </w:t>
      </w:r>
      <w:r>
        <w:t>tych</w:t>
      </w:r>
      <w:r>
        <w:rPr>
          <w:spacing w:val="40"/>
        </w:rPr>
        <w:t xml:space="preserve"> </w:t>
      </w:r>
      <w:r>
        <w:t>szkół,</w:t>
      </w:r>
      <w:r>
        <w:rPr>
          <w:spacing w:val="67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kolejności od najbardziej do najmniej preferowanych</w:t>
      </w:r>
    </w:p>
    <w:p w:rsidR="006910BD" w:rsidRDefault="006910BD">
      <w:pPr>
        <w:pStyle w:val="BodyText"/>
        <w:rPr>
          <w:i w:val="0"/>
          <w:sz w:val="24"/>
        </w:rPr>
      </w:pPr>
    </w:p>
    <w:p w:rsidR="006910BD" w:rsidRDefault="006910BD">
      <w:pPr>
        <w:pStyle w:val="ListParagraph"/>
        <w:numPr>
          <w:ilvl w:val="1"/>
          <w:numId w:val="3"/>
        </w:numPr>
        <w:tabs>
          <w:tab w:val="left" w:pos="564"/>
        </w:tabs>
        <w:spacing w:before="1"/>
        <w:ind w:hanging="427"/>
        <w:rPr>
          <w:sz w:val="24"/>
        </w:rPr>
      </w:pPr>
      <w:r>
        <w:rPr>
          <w:sz w:val="24"/>
        </w:rPr>
        <w:t>Pierwszy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wybór</w:t>
      </w:r>
    </w:p>
    <w:p w:rsidR="006910BD" w:rsidRDefault="006910BD">
      <w:pPr>
        <w:spacing w:before="237"/>
        <w:ind w:right="50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………………………………………………......................…………………………………………………</w:t>
      </w:r>
    </w:p>
    <w:p w:rsidR="006910BD" w:rsidRDefault="006910BD">
      <w:pPr>
        <w:pStyle w:val="Heading3"/>
        <w:spacing w:before="1"/>
        <w:ind w:left="744"/>
        <w:jc w:val="center"/>
      </w:pPr>
      <w:r>
        <w:t>nazwa</w:t>
      </w:r>
      <w:r>
        <w:rPr>
          <w:spacing w:val="-4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rPr>
          <w:spacing w:val="-2"/>
        </w:rPr>
        <w:t>podstawowej</w:t>
      </w:r>
    </w:p>
    <w:p w:rsidR="006910BD" w:rsidRDefault="006910BD">
      <w:pPr>
        <w:spacing w:before="228"/>
        <w:ind w:left="4" w:right="50"/>
        <w:jc w:val="center"/>
        <w:rPr>
          <w:sz w:val="24"/>
        </w:rPr>
      </w:pPr>
      <w:r>
        <w:rPr>
          <w:spacing w:val="-2"/>
          <w:sz w:val="24"/>
        </w:rPr>
        <w:t>………………......................…………………………………………………………………………………</w:t>
      </w:r>
    </w:p>
    <w:p w:rsidR="006910BD" w:rsidRDefault="006910BD">
      <w:pPr>
        <w:spacing w:before="6"/>
        <w:ind w:left="749" w:right="792"/>
        <w:jc w:val="center"/>
        <w:rPr>
          <w:i/>
          <w:sz w:val="20"/>
        </w:rPr>
      </w:pPr>
      <w:r>
        <w:rPr>
          <w:i/>
          <w:sz w:val="20"/>
        </w:rPr>
        <w:t>adres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szkoły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podstawowej</w:t>
      </w:r>
    </w:p>
    <w:p w:rsidR="006910BD" w:rsidRDefault="006910BD">
      <w:pPr>
        <w:pStyle w:val="BodyText"/>
        <w:spacing w:before="40"/>
        <w:rPr>
          <w:sz w:val="20"/>
        </w:rPr>
      </w:pPr>
    </w:p>
    <w:p w:rsidR="006910BD" w:rsidRDefault="006910BD">
      <w:pPr>
        <w:pStyle w:val="Heading2"/>
        <w:numPr>
          <w:ilvl w:val="1"/>
          <w:numId w:val="3"/>
        </w:numPr>
        <w:tabs>
          <w:tab w:val="left" w:pos="564"/>
        </w:tabs>
        <w:spacing w:before="0"/>
        <w:ind w:hanging="427"/>
      </w:pPr>
      <w:r>
        <w:t>Drugi</w:t>
      </w:r>
      <w:r>
        <w:rPr>
          <w:spacing w:val="-5"/>
        </w:rPr>
        <w:t xml:space="preserve"> </w:t>
      </w:r>
      <w:r>
        <w:rPr>
          <w:spacing w:val="-2"/>
        </w:rPr>
        <w:t>wybór</w:t>
      </w:r>
    </w:p>
    <w:p w:rsidR="006910BD" w:rsidRDefault="006910BD">
      <w:pPr>
        <w:spacing w:before="243"/>
        <w:ind w:left="4" w:right="50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………………………………………………......................…………………………………………………</w:t>
      </w:r>
    </w:p>
    <w:p w:rsidR="006910BD" w:rsidRDefault="006910BD">
      <w:pPr>
        <w:pStyle w:val="Heading3"/>
        <w:spacing w:before="1"/>
        <w:ind w:left="744"/>
        <w:jc w:val="center"/>
      </w:pPr>
      <w:r>
        <w:t>nazwa</w:t>
      </w:r>
      <w:r>
        <w:rPr>
          <w:spacing w:val="-4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rPr>
          <w:spacing w:val="-2"/>
        </w:rPr>
        <w:t>podstawowej</w:t>
      </w:r>
    </w:p>
    <w:p w:rsidR="006910BD" w:rsidRDefault="006910BD">
      <w:pPr>
        <w:spacing w:before="228"/>
        <w:ind w:left="4" w:right="50"/>
        <w:jc w:val="center"/>
        <w:rPr>
          <w:sz w:val="24"/>
        </w:rPr>
      </w:pPr>
      <w:r>
        <w:rPr>
          <w:spacing w:val="-2"/>
          <w:sz w:val="24"/>
        </w:rPr>
        <w:t>………………......................…………………………………………………………………………………</w:t>
      </w:r>
    </w:p>
    <w:p w:rsidR="006910BD" w:rsidRDefault="006910BD">
      <w:pPr>
        <w:spacing w:before="6"/>
        <w:ind w:left="749" w:right="792"/>
        <w:jc w:val="center"/>
        <w:rPr>
          <w:i/>
          <w:sz w:val="20"/>
        </w:rPr>
      </w:pPr>
      <w:r>
        <w:rPr>
          <w:i/>
          <w:sz w:val="20"/>
        </w:rPr>
        <w:t>adres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szkoły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podstawowej</w:t>
      </w:r>
    </w:p>
    <w:p w:rsidR="006910BD" w:rsidRDefault="006910BD">
      <w:pPr>
        <w:pStyle w:val="Heading2"/>
        <w:numPr>
          <w:ilvl w:val="1"/>
          <w:numId w:val="3"/>
        </w:numPr>
        <w:tabs>
          <w:tab w:val="left" w:pos="564"/>
        </w:tabs>
        <w:spacing w:before="237"/>
        <w:ind w:hanging="427"/>
      </w:pPr>
      <w:r>
        <w:t>Trzeci</w:t>
      </w:r>
      <w:r>
        <w:rPr>
          <w:spacing w:val="-15"/>
        </w:rPr>
        <w:t xml:space="preserve"> </w:t>
      </w:r>
      <w:r>
        <w:rPr>
          <w:spacing w:val="-2"/>
        </w:rPr>
        <w:t>wybór</w:t>
      </w:r>
    </w:p>
    <w:p w:rsidR="006910BD" w:rsidRDefault="006910BD">
      <w:pPr>
        <w:spacing w:before="237"/>
        <w:ind w:right="50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………………………………………………......................…………………………………………………</w:t>
      </w:r>
    </w:p>
    <w:p w:rsidR="006910BD" w:rsidRDefault="006910BD">
      <w:pPr>
        <w:pStyle w:val="Heading3"/>
        <w:spacing w:before="2"/>
        <w:ind w:left="744"/>
        <w:jc w:val="center"/>
      </w:pPr>
      <w:r>
        <w:t>nazwa</w:t>
      </w:r>
      <w:r>
        <w:rPr>
          <w:spacing w:val="-4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rPr>
          <w:spacing w:val="-2"/>
        </w:rPr>
        <w:t>podstawowej</w:t>
      </w:r>
    </w:p>
    <w:p w:rsidR="006910BD" w:rsidRDefault="006910BD">
      <w:pPr>
        <w:spacing w:before="227"/>
        <w:ind w:left="7" w:right="50"/>
        <w:jc w:val="center"/>
        <w:rPr>
          <w:sz w:val="24"/>
        </w:rPr>
      </w:pPr>
      <w:r>
        <w:rPr>
          <w:spacing w:val="-2"/>
          <w:sz w:val="24"/>
        </w:rPr>
        <w:t>………………......................…………………………………………………………………………………</w:t>
      </w:r>
    </w:p>
    <w:p w:rsidR="006910BD" w:rsidRDefault="006910BD">
      <w:pPr>
        <w:spacing w:before="6"/>
        <w:ind w:left="749" w:right="792"/>
        <w:jc w:val="center"/>
        <w:rPr>
          <w:i/>
          <w:sz w:val="20"/>
        </w:rPr>
      </w:pPr>
      <w:r>
        <w:rPr>
          <w:i/>
          <w:sz w:val="20"/>
        </w:rPr>
        <w:t>adres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szkoły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podstawowej</w:t>
      </w: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spacing w:before="123"/>
        <w:rPr>
          <w:sz w:val="20"/>
        </w:rPr>
      </w:pPr>
    </w:p>
    <w:p w:rsidR="006910BD" w:rsidRDefault="006910BD">
      <w:pPr>
        <w:pStyle w:val="ListParagraph"/>
        <w:numPr>
          <w:ilvl w:val="0"/>
          <w:numId w:val="3"/>
        </w:numPr>
        <w:tabs>
          <w:tab w:val="left" w:pos="564"/>
        </w:tabs>
        <w:ind w:right="182" w:hanging="428"/>
        <w:jc w:val="both"/>
        <w:rPr>
          <w:b/>
          <w:sz w:val="24"/>
        </w:rPr>
      </w:pPr>
      <w:r>
        <w:rPr>
          <w:b/>
          <w:sz w:val="24"/>
        </w:rPr>
        <w:t>Informacja o spełnianiu kryteriów określonych zgodnie z Zarządzeniami Prezydenta Miasta Starogard Gd. i Uchwałami Rady Miasta Starogard Gdański w sprawie określenia kryteriów obowiązujących w postępowaniu rekrutacyjnym do pierwszej klasy szkoły podstawowej, dla której organem prowadzącym jest Gmina Miejska Starogard Gdański</w:t>
      </w:r>
    </w:p>
    <w:p w:rsidR="006910BD" w:rsidRDefault="006910BD">
      <w:pPr>
        <w:pStyle w:val="BodyText"/>
        <w:spacing w:before="13"/>
        <w:rPr>
          <w:b/>
          <w:i w:val="0"/>
          <w:sz w:val="20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068"/>
        <w:gridCol w:w="4720"/>
        <w:gridCol w:w="744"/>
        <w:gridCol w:w="749"/>
      </w:tblGrid>
      <w:tr w:rsidR="006910BD">
        <w:trPr>
          <w:trHeight w:val="450"/>
        </w:trPr>
        <w:tc>
          <w:tcPr>
            <w:tcW w:w="437" w:type="dxa"/>
          </w:tcPr>
          <w:p w:rsidR="006910BD" w:rsidRDefault="006910BD">
            <w:pPr>
              <w:pStyle w:val="TableParagraph"/>
              <w:spacing w:before="110"/>
              <w:ind w:left="1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pacing w:val="-5"/>
                <w:sz w:val="20"/>
              </w:rPr>
              <w:t>Lp.</w:t>
            </w:r>
          </w:p>
        </w:tc>
        <w:tc>
          <w:tcPr>
            <w:tcW w:w="3068" w:type="dxa"/>
          </w:tcPr>
          <w:p w:rsidR="006910BD" w:rsidRDefault="006910BD">
            <w:pPr>
              <w:pStyle w:val="TableParagraph"/>
              <w:spacing w:before="110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pacing w:val="-2"/>
                <w:sz w:val="20"/>
              </w:rPr>
              <w:t>Kryterium</w:t>
            </w:r>
          </w:p>
        </w:tc>
        <w:tc>
          <w:tcPr>
            <w:tcW w:w="4720" w:type="dxa"/>
          </w:tcPr>
          <w:p w:rsidR="006910BD" w:rsidRDefault="006910BD">
            <w:pPr>
              <w:pStyle w:val="TableParagraph"/>
              <w:spacing w:before="110"/>
              <w:ind w:left="3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Dokument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potwierdzający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spełnienie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kryterium</w:t>
            </w:r>
          </w:p>
        </w:tc>
        <w:tc>
          <w:tcPr>
            <w:tcW w:w="744" w:type="dxa"/>
          </w:tcPr>
          <w:p w:rsidR="006910BD" w:rsidRDefault="006910BD">
            <w:pPr>
              <w:pStyle w:val="TableParagraph"/>
              <w:spacing w:before="110"/>
              <w:ind w:left="154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pacing w:val="-4"/>
                <w:sz w:val="20"/>
              </w:rPr>
              <w:t>Tak*</w:t>
            </w:r>
          </w:p>
        </w:tc>
        <w:tc>
          <w:tcPr>
            <w:tcW w:w="749" w:type="dxa"/>
          </w:tcPr>
          <w:p w:rsidR="006910BD" w:rsidRDefault="006910BD">
            <w:pPr>
              <w:pStyle w:val="TableParagraph"/>
              <w:spacing w:before="110"/>
              <w:ind w:left="178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pacing w:val="-4"/>
                <w:sz w:val="20"/>
              </w:rPr>
              <w:t>Nie*</w:t>
            </w:r>
          </w:p>
        </w:tc>
      </w:tr>
      <w:tr w:rsidR="006910BD">
        <w:trPr>
          <w:trHeight w:val="921"/>
        </w:trPr>
        <w:tc>
          <w:tcPr>
            <w:tcW w:w="437" w:type="dxa"/>
          </w:tcPr>
          <w:p w:rsidR="006910BD" w:rsidRDefault="006910BD">
            <w:pPr>
              <w:pStyle w:val="TableParagraph"/>
              <w:spacing w:before="221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pacing w:val="-5"/>
                <w:sz w:val="20"/>
              </w:rPr>
              <w:t>1.</w:t>
            </w:r>
          </w:p>
        </w:tc>
        <w:tc>
          <w:tcPr>
            <w:tcW w:w="3068" w:type="dxa"/>
          </w:tcPr>
          <w:p w:rsidR="006910BD" w:rsidRDefault="006910BD">
            <w:pPr>
              <w:pStyle w:val="TableParagraph"/>
              <w:ind w:left="67" w:righ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Rodzeństwo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kandydata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będzie uczęszczać w roku szkolnym</w:t>
            </w:r>
          </w:p>
          <w:p w:rsidR="006910BD" w:rsidRDefault="006910BD">
            <w:pPr>
              <w:pStyle w:val="TableParagraph"/>
              <w:spacing w:line="230" w:lineRule="atLeast"/>
              <w:ind w:left="67" w:righ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2024/2025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szkoły,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przyjęcie do której ubiega się kandydat.</w:t>
            </w:r>
          </w:p>
        </w:tc>
        <w:tc>
          <w:tcPr>
            <w:tcW w:w="4720" w:type="dxa"/>
          </w:tcPr>
          <w:p w:rsidR="006910BD" w:rsidRDefault="006910BD">
            <w:pPr>
              <w:pStyle w:val="TableParagraph"/>
              <w:ind w:left="67" w:right="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Oświadczenie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uczęszczaniu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rodzeństwa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kandydata w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roku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szkolnym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2024/2025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szkoły,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przyjęcie do której ubiega się kandydat.</w:t>
            </w:r>
          </w:p>
        </w:tc>
        <w:tc>
          <w:tcPr>
            <w:tcW w:w="744" w:type="dxa"/>
          </w:tcPr>
          <w:p w:rsidR="006910BD" w:rsidRDefault="006910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6910BD" w:rsidRDefault="006910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0BD">
        <w:trPr>
          <w:trHeight w:val="921"/>
        </w:trPr>
        <w:tc>
          <w:tcPr>
            <w:tcW w:w="437" w:type="dxa"/>
          </w:tcPr>
          <w:p w:rsidR="006910BD" w:rsidRDefault="006910BD">
            <w:pPr>
              <w:pStyle w:val="TableParagraph"/>
              <w:spacing w:before="221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pacing w:val="-5"/>
                <w:sz w:val="20"/>
              </w:rPr>
              <w:t>2.</w:t>
            </w:r>
          </w:p>
        </w:tc>
        <w:tc>
          <w:tcPr>
            <w:tcW w:w="3068" w:type="dxa"/>
          </w:tcPr>
          <w:p w:rsidR="006910BD" w:rsidRDefault="006910BD">
            <w:pPr>
              <w:pStyle w:val="TableParagraph"/>
              <w:ind w:left="67" w:right="18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Miejsce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pracy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najmniej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jednego z rodziców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kandydata znajduje się w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obwodzie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szkoły, 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przyjęcie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</w:p>
          <w:p w:rsidR="006910BD" w:rsidRDefault="006910BD">
            <w:pPr>
              <w:pStyle w:val="TableParagraph"/>
              <w:spacing w:line="215" w:lineRule="exact"/>
              <w:ind w:left="6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której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ubiega się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kandydat.</w:t>
            </w:r>
          </w:p>
        </w:tc>
        <w:tc>
          <w:tcPr>
            <w:tcW w:w="4720" w:type="dxa"/>
          </w:tcPr>
          <w:p w:rsidR="006910BD" w:rsidRDefault="006910BD">
            <w:pPr>
              <w:pStyle w:val="TableParagraph"/>
              <w:spacing w:line="225" w:lineRule="exact"/>
              <w:ind w:left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Oświadczenie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miejscu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pracy.</w:t>
            </w:r>
          </w:p>
        </w:tc>
        <w:tc>
          <w:tcPr>
            <w:tcW w:w="744" w:type="dxa"/>
          </w:tcPr>
          <w:p w:rsidR="006910BD" w:rsidRDefault="006910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6910BD" w:rsidRDefault="006910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10BD" w:rsidRDefault="006910BD">
      <w:pPr>
        <w:ind w:left="235"/>
        <w:jc w:val="center"/>
        <w:rPr>
          <w:sz w:val="20"/>
        </w:rPr>
      </w:pPr>
      <w:r>
        <w:rPr>
          <w:sz w:val="20"/>
        </w:rPr>
        <w:t>*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należy</w:t>
      </w:r>
      <w:r>
        <w:rPr>
          <w:spacing w:val="-8"/>
          <w:sz w:val="20"/>
        </w:rPr>
        <w:t xml:space="preserve"> </w:t>
      </w:r>
      <w:r>
        <w:rPr>
          <w:sz w:val="20"/>
        </w:rPr>
        <w:t>wstawić</w:t>
      </w:r>
      <w:r>
        <w:rPr>
          <w:spacing w:val="-6"/>
          <w:sz w:val="20"/>
        </w:rPr>
        <w:t xml:space="preserve"> </w:t>
      </w:r>
      <w:r>
        <w:rPr>
          <w:sz w:val="20"/>
        </w:rPr>
        <w:t>znak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9"/>
          <w:sz w:val="20"/>
        </w:rPr>
        <w:t xml:space="preserve"> </w:t>
      </w:r>
      <w:r>
        <w:rPr>
          <w:sz w:val="20"/>
        </w:rPr>
        <w:t>we</w:t>
      </w:r>
      <w:r>
        <w:rPr>
          <w:spacing w:val="-6"/>
          <w:sz w:val="20"/>
        </w:rPr>
        <w:t xml:space="preserve"> </w:t>
      </w:r>
      <w:r>
        <w:rPr>
          <w:sz w:val="20"/>
        </w:rPr>
        <w:t>właściwej</w:t>
      </w:r>
      <w:r>
        <w:rPr>
          <w:spacing w:val="-7"/>
          <w:sz w:val="20"/>
        </w:rPr>
        <w:t xml:space="preserve"> </w:t>
      </w:r>
      <w:r>
        <w:rPr>
          <w:sz w:val="20"/>
        </w:rPr>
        <w:t>rubryce</w:t>
      </w:r>
      <w:r>
        <w:rPr>
          <w:spacing w:val="-6"/>
          <w:sz w:val="20"/>
        </w:rPr>
        <w:t xml:space="preserve"> </w:t>
      </w:r>
      <w:r>
        <w:rPr>
          <w:sz w:val="20"/>
        </w:rPr>
        <w:t>(Tak/Nie),</w:t>
      </w:r>
      <w:r>
        <w:rPr>
          <w:spacing w:val="-10"/>
          <w:sz w:val="20"/>
        </w:rPr>
        <w:t xml:space="preserve"> </w:t>
      </w:r>
      <w:r>
        <w:rPr>
          <w:sz w:val="20"/>
        </w:rPr>
        <w:t>przy</w:t>
      </w:r>
      <w:r>
        <w:rPr>
          <w:spacing w:val="-13"/>
          <w:sz w:val="20"/>
        </w:rPr>
        <w:t xml:space="preserve"> </w:t>
      </w:r>
      <w:r>
        <w:rPr>
          <w:sz w:val="20"/>
        </w:rPr>
        <w:t>każdym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kryterium</w:t>
      </w:r>
    </w:p>
    <w:p w:rsidR="006910BD" w:rsidRDefault="006910BD">
      <w:pPr>
        <w:pStyle w:val="BodyText"/>
        <w:rPr>
          <w:i w:val="0"/>
          <w:sz w:val="20"/>
        </w:rPr>
      </w:pPr>
    </w:p>
    <w:p w:rsidR="006910BD" w:rsidRDefault="006910BD">
      <w:pPr>
        <w:pStyle w:val="BodyText"/>
        <w:spacing w:before="47"/>
        <w:rPr>
          <w:i w:val="0"/>
          <w:sz w:val="20"/>
        </w:rPr>
      </w:pPr>
    </w:p>
    <w:p w:rsidR="006910BD" w:rsidRDefault="006910BD">
      <w:pPr>
        <w:pStyle w:val="Heading2"/>
        <w:spacing w:before="0" w:line="242" w:lineRule="auto"/>
        <w:ind w:left="137"/>
      </w:pPr>
      <w:r>
        <w:t>Do</w:t>
      </w:r>
      <w:r>
        <w:rPr>
          <w:spacing w:val="80"/>
        </w:rPr>
        <w:t xml:space="preserve"> </w:t>
      </w:r>
      <w:r>
        <w:t>wniosku</w:t>
      </w:r>
      <w:r>
        <w:rPr>
          <w:spacing w:val="80"/>
        </w:rPr>
        <w:t xml:space="preserve"> </w:t>
      </w:r>
      <w:r>
        <w:t>dołączam</w:t>
      </w:r>
      <w:r>
        <w:rPr>
          <w:spacing w:val="80"/>
        </w:rPr>
        <w:t xml:space="preserve"> </w:t>
      </w:r>
      <w:r>
        <w:t>dokumenty</w:t>
      </w:r>
      <w:r>
        <w:rPr>
          <w:spacing w:val="74"/>
        </w:rPr>
        <w:t xml:space="preserve"> </w:t>
      </w:r>
      <w:r>
        <w:t>potwierdzające</w:t>
      </w:r>
      <w:r>
        <w:rPr>
          <w:spacing w:val="80"/>
        </w:rPr>
        <w:t xml:space="preserve"> </w:t>
      </w:r>
      <w:r>
        <w:t>spełnianie</w:t>
      </w:r>
      <w:r>
        <w:rPr>
          <w:spacing w:val="80"/>
        </w:rPr>
        <w:t xml:space="preserve"> </w:t>
      </w:r>
      <w:r>
        <w:t>kryterium</w:t>
      </w:r>
      <w:r>
        <w:rPr>
          <w:spacing w:val="80"/>
        </w:rPr>
        <w:t xml:space="preserve"> </w:t>
      </w:r>
      <w:r>
        <w:t>wymienionego</w:t>
      </w:r>
      <w:r>
        <w:rPr>
          <w:spacing w:val="80"/>
        </w:rPr>
        <w:t xml:space="preserve"> </w:t>
      </w:r>
      <w:r>
        <w:t>w punkcie (wypisać nr kryterium) ……………………....</w:t>
      </w:r>
    </w:p>
    <w:p w:rsidR="006910BD" w:rsidRDefault="006910BD">
      <w:pPr>
        <w:pStyle w:val="BodyText"/>
        <w:spacing w:before="7"/>
        <w:rPr>
          <w:i w:val="0"/>
          <w:sz w:val="13"/>
        </w:rPr>
      </w:pPr>
      <w:r>
        <w:rPr>
          <w:noProof/>
          <w:lang w:eastAsia="pl-PL"/>
        </w:rPr>
        <w:pict>
          <v:rect id="docshape9" o:spid="_x0000_s1034" style="position:absolute;margin-left:63.85pt;margin-top:9.05pt;width:144.05pt;height:.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6910BD" w:rsidRDefault="006910BD">
      <w:pPr>
        <w:pStyle w:val="BodyText"/>
        <w:spacing w:before="102" w:line="247" w:lineRule="auto"/>
        <w:ind w:left="137" w:right="173"/>
        <w:jc w:val="both"/>
      </w:pPr>
      <w:r>
        <w:rPr>
          <w:i w:val="0"/>
          <w:position w:val="7"/>
          <w:sz w:val="13"/>
        </w:rPr>
        <w:t>2</w:t>
      </w:r>
      <w:r>
        <w:rPr>
          <w:i w:val="0"/>
          <w:spacing w:val="40"/>
          <w:position w:val="7"/>
          <w:sz w:val="13"/>
        </w:rPr>
        <w:t xml:space="preserve"> </w:t>
      </w:r>
      <w:r>
        <w:t>Zgodnie z art. 133 ust. 2 ustawy z dnia 14 grudnia 2016 r. Prawo oświatowe (Dz.U. 2021 poz. 4 z późn. zm.), kandydaci zamieszkali poza obwodem</w:t>
      </w:r>
      <w:r>
        <w:rPr>
          <w:spacing w:val="40"/>
        </w:rPr>
        <w:t xml:space="preserve"> </w:t>
      </w:r>
      <w:r>
        <w:t>publicznej szkoły podstawowej mogą być przyjęci po przeprowadzeniu postępowania rekrutacyjnego. Wniosek o przyjęcie do publicznej szkoły, powinien być</w:t>
      </w:r>
      <w:r>
        <w:rPr>
          <w:spacing w:val="40"/>
        </w:rPr>
        <w:t xml:space="preserve"> </w:t>
      </w:r>
      <w:r>
        <w:t>złożony do nie więcej niż trzech wybranych publicznych szkół.</w:t>
      </w:r>
    </w:p>
    <w:p w:rsidR="006910BD" w:rsidRDefault="006910BD">
      <w:pPr>
        <w:spacing w:line="247" w:lineRule="auto"/>
        <w:jc w:val="both"/>
        <w:sectPr w:rsidR="006910BD">
          <w:headerReference w:type="default" r:id="rId9"/>
          <w:footerReference w:type="default" r:id="rId10"/>
          <w:pgSz w:w="12240" w:h="15840"/>
          <w:pgMar w:top="840" w:right="580" w:bottom="1040" w:left="1140" w:header="401" w:footer="843" w:gutter="0"/>
          <w:cols w:space="708"/>
        </w:sectPr>
      </w:pPr>
    </w:p>
    <w:p w:rsidR="006910BD" w:rsidRDefault="006910BD">
      <w:pPr>
        <w:pStyle w:val="ListParagraph"/>
        <w:numPr>
          <w:ilvl w:val="0"/>
          <w:numId w:val="3"/>
        </w:numPr>
        <w:tabs>
          <w:tab w:val="left" w:pos="586"/>
        </w:tabs>
        <w:spacing w:before="1"/>
        <w:ind w:left="586" w:hanging="435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wnioskodawcy</w:t>
      </w:r>
    </w:p>
    <w:p w:rsidR="006910BD" w:rsidRDefault="006910BD">
      <w:pPr>
        <w:spacing w:before="233" w:line="242" w:lineRule="auto"/>
        <w:ind w:left="137" w:right="184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80"/>
          <w:sz w:val="24"/>
        </w:rPr>
        <w:t xml:space="preserve"> </w:t>
      </w:r>
      <w:r>
        <w:rPr>
          <w:sz w:val="24"/>
        </w:rPr>
        <w:t>pod</w:t>
      </w:r>
      <w:r>
        <w:rPr>
          <w:spacing w:val="80"/>
          <w:sz w:val="24"/>
        </w:rPr>
        <w:t xml:space="preserve"> </w:t>
      </w:r>
      <w:r>
        <w:rPr>
          <w:sz w:val="24"/>
        </w:rPr>
        <w:t>rygorem</w:t>
      </w:r>
      <w:r>
        <w:rPr>
          <w:spacing w:val="80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80"/>
          <w:sz w:val="24"/>
        </w:rPr>
        <w:t xml:space="preserve"> </w:t>
      </w:r>
      <w:r>
        <w:rPr>
          <w:sz w:val="24"/>
        </w:rPr>
        <w:t>karnej,</w:t>
      </w:r>
      <w:r>
        <w:rPr>
          <w:spacing w:val="80"/>
          <w:sz w:val="24"/>
        </w:rPr>
        <w:t xml:space="preserve"> </w:t>
      </w:r>
      <w:r>
        <w:rPr>
          <w:sz w:val="24"/>
        </w:rPr>
        <w:t>że</w:t>
      </w:r>
      <w:r>
        <w:rPr>
          <w:spacing w:val="80"/>
          <w:sz w:val="24"/>
        </w:rPr>
        <w:t xml:space="preserve"> </w:t>
      </w:r>
      <w:r>
        <w:rPr>
          <w:sz w:val="24"/>
        </w:rPr>
        <w:t>podane</w:t>
      </w:r>
      <w:r>
        <w:rPr>
          <w:spacing w:val="80"/>
          <w:sz w:val="24"/>
        </w:rPr>
        <w:t xml:space="preserve"> </w:t>
      </w:r>
      <w:r>
        <w:rPr>
          <w:sz w:val="24"/>
        </w:rPr>
        <w:t>we</w:t>
      </w:r>
      <w:r>
        <w:rPr>
          <w:spacing w:val="80"/>
          <w:sz w:val="24"/>
        </w:rPr>
        <w:t xml:space="preserve"> </w:t>
      </w:r>
      <w:r>
        <w:rPr>
          <w:sz w:val="24"/>
        </w:rPr>
        <w:t>wniosku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załącznikach do wniosku dane są zgodne z aktualnym stanem faktycznym.</w:t>
      </w:r>
      <w:r>
        <w:rPr>
          <w:sz w:val="24"/>
          <w:vertAlign w:val="superscript"/>
        </w:rPr>
        <w:t>4</w:t>
      </w:r>
    </w:p>
    <w:p w:rsidR="006910BD" w:rsidRDefault="006910BD">
      <w:pPr>
        <w:pStyle w:val="BodyText"/>
        <w:spacing w:before="242"/>
        <w:rPr>
          <w:i w:val="0"/>
          <w:sz w:val="24"/>
        </w:rPr>
      </w:pPr>
    </w:p>
    <w:p w:rsidR="006910BD" w:rsidRDefault="006910BD">
      <w:pPr>
        <w:pStyle w:val="ListParagraph"/>
        <w:numPr>
          <w:ilvl w:val="0"/>
          <w:numId w:val="3"/>
        </w:numPr>
        <w:tabs>
          <w:tab w:val="left" w:pos="587"/>
        </w:tabs>
        <w:ind w:left="587" w:hanging="397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osobowych:</w:t>
      </w:r>
    </w:p>
    <w:p w:rsidR="006910BD" w:rsidRDefault="006910BD">
      <w:pPr>
        <w:spacing w:before="239"/>
        <w:ind w:left="137" w:right="175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Zgodnie z art.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13 ust. 1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 2 Rozporządzenia Parlamentu Europejskiego i Rady (UE) 2016/679 z dnia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27 kwietnia 2016 r.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w sprawie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ochrony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osób fizycznych w związku z przetwarzaniem danych osobowych i w sprawie swobodnego przepływu takich danych oraz uchylenia dyrektywy 95/46/WE (ogólne rozporządzenie o ochronie danych, zwane dalej RODO) informujemy, że:</w:t>
      </w:r>
    </w:p>
    <w:p w:rsidR="006910BD" w:rsidRDefault="006910BD">
      <w:pPr>
        <w:pStyle w:val="BodyText"/>
        <w:spacing w:before="9" w:after="1"/>
        <w:rPr>
          <w:rFonts w:ascii="Tahoma"/>
          <w:i w:val="0"/>
          <w:sz w:val="13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76"/>
      </w:tblGrid>
      <w:tr w:rsidR="006910BD">
        <w:trPr>
          <w:trHeight w:val="263"/>
        </w:trPr>
        <w:tc>
          <w:tcPr>
            <w:tcW w:w="10276" w:type="dxa"/>
            <w:shd w:val="clear" w:color="auto" w:fill="DFDFDF"/>
          </w:tcPr>
          <w:p w:rsidR="006910BD" w:rsidRDefault="006910BD">
            <w:pPr>
              <w:pStyle w:val="TableParagraph"/>
              <w:spacing w:before="36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Osobowych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(dalej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Administrator)</w:t>
            </w:r>
          </w:p>
        </w:tc>
      </w:tr>
      <w:tr w:rsidR="006910BD">
        <w:trPr>
          <w:trHeight w:val="422"/>
        </w:trPr>
        <w:tc>
          <w:tcPr>
            <w:tcW w:w="10276" w:type="dxa"/>
          </w:tcPr>
          <w:p w:rsidR="006910BD" w:rsidRDefault="006910BD">
            <w:pPr>
              <w:pStyle w:val="TableParagraph"/>
              <w:spacing w:before="19" w:line="237" w:lineRule="auto"/>
              <w:ind w:left="66"/>
              <w:rPr>
                <w:sz w:val="16"/>
              </w:rPr>
            </w:pPr>
            <w:r>
              <w:rPr>
                <w:sz w:val="16"/>
              </w:rPr>
              <w:t>Administratorem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Publiczna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Szkoła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Podstawowa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im.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Mikołaja Kopernika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Starogardzie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 xml:space="preserve">Gdańskim, </w:t>
            </w:r>
            <w:r>
              <w:rPr>
                <w:spacing w:val="-2"/>
                <w:sz w:val="16"/>
              </w:rPr>
              <w:t>al. Jana Pawła II 10, 83-200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Starogard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Gdański,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tel. 58 56 28793, e-mail: </w:t>
            </w:r>
            <w:hyperlink r:id="rId11" w:history="1">
              <w:r w:rsidRPr="008A3C65">
                <w:rPr>
                  <w:rStyle w:val="Hyperlink"/>
                  <w:rFonts w:cs="Tahoma"/>
                  <w:spacing w:val="-2"/>
                  <w:sz w:val="16"/>
                </w:rPr>
                <w:t>sekretariat@psp8.edu.pl</w:t>
              </w:r>
            </w:hyperlink>
          </w:p>
        </w:tc>
      </w:tr>
      <w:tr w:rsidR="006910BD">
        <w:trPr>
          <w:trHeight w:val="263"/>
        </w:trPr>
        <w:tc>
          <w:tcPr>
            <w:tcW w:w="10276" w:type="dxa"/>
            <w:shd w:val="clear" w:color="auto" w:fill="DFDFDF"/>
          </w:tcPr>
          <w:p w:rsidR="006910BD" w:rsidRDefault="006910BD">
            <w:pPr>
              <w:pStyle w:val="TableParagraph"/>
              <w:spacing w:before="36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Inspektor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Ochrony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</w:tr>
      <w:tr w:rsidR="006910BD">
        <w:trPr>
          <w:trHeight w:val="580"/>
        </w:trPr>
        <w:tc>
          <w:tcPr>
            <w:tcW w:w="10276" w:type="dxa"/>
          </w:tcPr>
          <w:p w:rsidR="006910BD" w:rsidRDefault="006910BD">
            <w:pPr>
              <w:pStyle w:val="TableParagraph"/>
              <w:spacing w:line="191" w:lineRule="exact"/>
              <w:ind w:left="66"/>
              <w:rPr>
                <w:sz w:val="16"/>
              </w:rPr>
            </w:pPr>
            <w:r>
              <w:rPr>
                <w:sz w:val="16"/>
              </w:rPr>
              <w:t>Administrator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wyznaczył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Inspektora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Danych,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którym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można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skontaktować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się:</w:t>
            </w:r>
          </w:p>
          <w:p w:rsidR="006910BD" w:rsidRDefault="006910BD">
            <w:pPr>
              <w:pStyle w:val="TableParagraph"/>
              <w:numPr>
                <w:ilvl w:val="0"/>
                <w:numId w:val="2"/>
              </w:numPr>
              <w:tabs>
                <w:tab w:val="left" w:pos="787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drogą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elektroniczną:</w:t>
            </w:r>
            <w:r>
              <w:rPr>
                <w:spacing w:val="-11"/>
                <w:sz w:val="16"/>
              </w:rPr>
              <w:t xml:space="preserve"> </w:t>
            </w:r>
            <w:hyperlink r:id="rId12">
              <w:r>
                <w:rPr>
                  <w:spacing w:val="-2"/>
                  <w:sz w:val="16"/>
                </w:rPr>
                <w:t>iod.jednostki@um.starogard.pl,</w:t>
              </w:r>
            </w:hyperlink>
          </w:p>
          <w:p w:rsidR="006910BD" w:rsidRDefault="006910BD">
            <w:pPr>
              <w:pStyle w:val="TableParagraph"/>
              <w:numPr>
                <w:ilvl w:val="0"/>
                <w:numId w:val="2"/>
              </w:numPr>
              <w:tabs>
                <w:tab w:val="left" w:pos="787"/>
              </w:tabs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osobiście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siedzibie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uprzednim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telefonicznym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uzgodnieniu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terminu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spotkania.</w:t>
            </w:r>
          </w:p>
        </w:tc>
      </w:tr>
      <w:tr w:rsidR="006910BD">
        <w:trPr>
          <w:trHeight w:val="263"/>
        </w:trPr>
        <w:tc>
          <w:tcPr>
            <w:tcW w:w="10276" w:type="dxa"/>
            <w:shd w:val="clear" w:color="auto" w:fill="DFDFDF"/>
          </w:tcPr>
          <w:p w:rsidR="006910BD" w:rsidRDefault="006910BD">
            <w:pPr>
              <w:pStyle w:val="TableParagraph"/>
              <w:spacing w:before="3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III.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podstawa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przetwarzania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osobowych</w:t>
            </w:r>
          </w:p>
        </w:tc>
      </w:tr>
      <w:tr w:rsidR="006910BD">
        <w:trPr>
          <w:trHeight w:val="1809"/>
        </w:trPr>
        <w:tc>
          <w:tcPr>
            <w:tcW w:w="10276" w:type="dxa"/>
          </w:tcPr>
          <w:p w:rsidR="006910BD" w:rsidRDefault="006910BD">
            <w:pPr>
              <w:pStyle w:val="TableParagraph"/>
              <w:ind w:left="66" w:right="64"/>
              <w:jc w:val="both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ust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ust.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RODO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zw.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ustawą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dnia 14 grudnia 2016 r. Prawo oświatowe, w celu przeprowadzenia rekrutacji do Publicznej Szkoły Podstawowej nr 8 w Starogardzie Gdańskim. Następnie dane osobowe będą przechowywane w celu wypełnienia obowiązku archiwizacji dokumentów wynikających z ustawy zdnia 14 lipca 1983 r. o narodowym zasobie archiwalnym i archiwach.</w:t>
            </w:r>
          </w:p>
          <w:p w:rsidR="006910BD" w:rsidRDefault="006910BD">
            <w:pPr>
              <w:pStyle w:val="TableParagraph"/>
              <w:spacing w:before="71"/>
              <w:ind w:left="66" w:right="63"/>
              <w:jc w:val="both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przyjęcia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Szkoły,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pozyskane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 celu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wypełnienia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obowiązków prawnych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ciążących na Administratorze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prowadzeniem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Szkołę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zadań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dydaktycznych,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wychowawczych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opiekuńczych,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wynikających m.in.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 ustawy z dnia 14 grudnia2016 r.- Prawo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oświatowe, ustawy 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 września 1991 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 systemie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oświaty oraz aktów wykonawczych do tych ustaw.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Z całością obowiązku informacyjnego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zapoznać można się w sekretariacie szkoły,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na tablicach informacyjnych w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budynku szkoły</w:t>
            </w:r>
          </w:p>
          <w:p w:rsidR="006910BD" w:rsidRDefault="006910BD">
            <w:pPr>
              <w:pStyle w:val="TableParagraph"/>
              <w:spacing w:line="173" w:lineRule="exact"/>
              <w:ind w:left="66"/>
              <w:jc w:val="both"/>
              <w:rPr>
                <w:sz w:val="16"/>
              </w:rPr>
            </w:pPr>
            <w:r>
              <w:rPr>
                <w:sz w:val="16"/>
              </w:rPr>
              <w:t>oraz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stronie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internetowej: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https://psp8.edu.pl</w:t>
            </w:r>
          </w:p>
        </w:tc>
      </w:tr>
      <w:tr w:rsidR="006910BD">
        <w:trPr>
          <w:trHeight w:val="263"/>
        </w:trPr>
        <w:tc>
          <w:tcPr>
            <w:tcW w:w="10276" w:type="dxa"/>
            <w:shd w:val="clear" w:color="auto" w:fill="DFDFDF"/>
          </w:tcPr>
          <w:p w:rsidR="006910BD" w:rsidRDefault="006910BD">
            <w:pPr>
              <w:pStyle w:val="TableParagraph"/>
              <w:spacing w:before="32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IV.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Odbiorcy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</w:tr>
      <w:tr w:rsidR="006910BD">
        <w:trPr>
          <w:trHeight w:val="575"/>
        </w:trPr>
        <w:tc>
          <w:tcPr>
            <w:tcW w:w="10276" w:type="dxa"/>
          </w:tcPr>
          <w:p w:rsidR="006910BD" w:rsidRDefault="006910BD">
            <w:pPr>
              <w:pStyle w:val="TableParagraph"/>
              <w:spacing w:line="192" w:lineRule="exact"/>
              <w:ind w:left="66" w:right="82"/>
              <w:jc w:val="both"/>
              <w:rPr>
                <w:sz w:val="16"/>
              </w:rPr>
            </w:pPr>
            <w:r>
              <w:rPr>
                <w:sz w:val="16"/>
              </w:rPr>
              <w:t>Dane osobowe pozyskane w procesie rekrutacji mogą zostać udostępnione podmiotom uprawnionym na podstawie przepisów prawa oraz podwykonawcom związanym 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Publiczną Szkołą Podstawową nr 8 w Starogardzie Gdańskim umowami powierzenia przetwarzania danych osobowych, np. firmom informatycznym, podmiotom świadczącym usługi niszczenia dokumentacji, agencjom ochrony osób i mienia.</w:t>
            </w:r>
          </w:p>
        </w:tc>
      </w:tr>
      <w:tr w:rsidR="006910BD">
        <w:trPr>
          <w:trHeight w:val="263"/>
        </w:trPr>
        <w:tc>
          <w:tcPr>
            <w:tcW w:w="10276" w:type="dxa"/>
            <w:shd w:val="clear" w:color="auto" w:fill="DFDFDF"/>
          </w:tcPr>
          <w:p w:rsidR="006910BD" w:rsidRDefault="006910BD">
            <w:pPr>
              <w:pStyle w:val="TableParagraph"/>
              <w:spacing w:before="36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V.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Okres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przechowywania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</w:tr>
      <w:tr w:rsidR="006910BD">
        <w:trPr>
          <w:trHeight w:val="1156"/>
        </w:trPr>
        <w:tc>
          <w:tcPr>
            <w:tcW w:w="10276" w:type="dxa"/>
          </w:tcPr>
          <w:p w:rsidR="006910BD" w:rsidRDefault="006910BD">
            <w:pPr>
              <w:pStyle w:val="TableParagraph"/>
              <w:ind w:left="66" w:right="60"/>
              <w:jc w:val="both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pozyskane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procesie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przechowywane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dłużej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końca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okresu,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którym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uczeń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uczęszczał do placówki. Dane osobowe kandydatów nieprzyjętych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zgromadzone w celach postępowania rekrutacyjnego będą przechowywane przez okres roku, bądź przez okres ewentualnego dochodzenia roszczeń. W celach archiwizacyjnych dane osobowe będą przechowywane na podstawie przepisów prawa o archiwizacji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oraz zgodnie z obowiązującą w szkole Instrukcją Kancelaryjną - przez okres 5 lat do końca roku</w:t>
            </w:r>
          </w:p>
          <w:p w:rsidR="006910BD" w:rsidRDefault="006910BD">
            <w:pPr>
              <w:pStyle w:val="TableParagraph"/>
              <w:spacing w:line="192" w:lineRule="exact"/>
              <w:ind w:left="66" w:right="64"/>
              <w:jc w:val="both"/>
              <w:rPr>
                <w:sz w:val="16"/>
              </w:rPr>
            </w:pPr>
            <w:r>
              <w:rPr>
                <w:sz w:val="16"/>
              </w:rPr>
              <w:t>szkolnego,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którym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zakończono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(w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kandydatów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nieprzyjętych)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bądź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zaprzestania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uczęszczania do placówki (w przypadku kandydatów przyjętych).</w:t>
            </w:r>
          </w:p>
        </w:tc>
      </w:tr>
      <w:tr w:rsidR="006910BD">
        <w:trPr>
          <w:trHeight w:val="263"/>
        </w:trPr>
        <w:tc>
          <w:tcPr>
            <w:tcW w:w="10276" w:type="dxa"/>
            <w:shd w:val="clear" w:color="auto" w:fill="DFDFDF"/>
          </w:tcPr>
          <w:p w:rsidR="006910BD" w:rsidRDefault="006910BD">
            <w:pPr>
              <w:pStyle w:val="TableParagraph"/>
              <w:spacing w:before="36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VI.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Przysługujące</w:t>
            </w:r>
            <w:r>
              <w:rPr>
                <w:b/>
                <w:spacing w:val="-4"/>
                <w:sz w:val="16"/>
              </w:rPr>
              <w:t xml:space="preserve"> prawa</w:t>
            </w:r>
          </w:p>
        </w:tc>
      </w:tr>
      <w:tr w:rsidR="006910BD">
        <w:trPr>
          <w:trHeight w:val="772"/>
        </w:trPr>
        <w:tc>
          <w:tcPr>
            <w:tcW w:w="10276" w:type="dxa"/>
          </w:tcPr>
          <w:p w:rsidR="006910BD" w:rsidRDefault="006910BD">
            <w:pPr>
              <w:pStyle w:val="TableParagraph"/>
              <w:spacing w:line="191" w:lineRule="exact"/>
              <w:ind w:left="66"/>
              <w:rPr>
                <w:sz w:val="16"/>
              </w:rPr>
            </w:pPr>
            <w:r>
              <w:rPr>
                <w:sz w:val="16"/>
              </w:rPr>
              <w:t>Osoba,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 której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zostały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pozyskane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do:</w:t>
            </w:r>
          </w:p>
          <w:p w:rsidR="006910BD" w:rsidRDefault="006910BD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</w:tabs>
              <w:spacing w:line="193" w:lineRule="exact"/>
              <w:ind w:hanging="365"/>
              <w:rPr>
                <w:sz w:val="16"/>
              </w:rPr>
            </w:pPr>
            <w:r>
              <w:rPr>
                <w:sz w:val="16"/>
              </w:rPr>
              <w:t>dostępu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treści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swoich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sprostowania,</w:t>
            </w:r>
          </w:p>
          <w:p w:rsidR="006910BD" w:rsidRDefault="006910BD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</w:tabs>
              <w:spacing w:before="3" w:line="193" w:lineRule="exact"/>
              <w:ind w:hanging="365"/>
              <w:rPr>
                <w:sz w:val="16"/>
              </w:rPr>
            </w:pPr>
            <w:r>
              <w:rPr>
                <w:sz w:val="16"/>
              </w:rPr>
              <w:t>usunięcia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ustania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celu,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którego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były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przetwarzane,</w:t>
            </w:r>
          </w:p>
          <w:p w:rsidR="006910BD" w:rsidRDefault="006910BD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</w:tabs>
              <w:spacing w:line="173" w:lineRule="exact"/>
              <w:ind w:hanging="365"/>
              <w:rPr>
                <w:sz w:val="16"/>
              </w:rPr>
            </w:pPr>
            <w:r>
              <w:rPr>
                <w:spacing w:val="-2"/>
                <w:sz w:val="16"/>
              </w:rPr>
              <w:t>ograniczenia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przetwarzania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danych.</w:t>
            </w:r>
          </w:p>
        </w:tc>
      </w:tr>
      <w:tr w:rsidR="006910BD">
        <w:trPr>
          <w:trHeight w:val="264"/>
        </w:trPr>
        <w:tc>
          <w:tcPr>
            <w:tcW w:w="10276" w:type="dxa"/>
            <w:shd w:val="clear" w:color="auto" w:fill="DFDFDF"/>
          </w:tcPr>
          <w:p w:rsidR="006910BD" w:rsidRDefault="006910BD">
            <w:pPr>
              <w:pStyle w:val="TableParagraph"/>
              <w:spacing w:before="32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VII.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Skarga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organu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nadzorczego</w:t>
            </w:r>
          </w:p>
        </w:tc>
      </w:tr>
      <w:tr w:rsidR="006910BD">
        <w:trPr>
          <w:trHeight w:val="383"/>
        </w:trPr>
        <w:tc>
          <w:tcPr>
            <w:tcW w:w="10276" w:type="dxa"/>
          </w:tcPr>
          <w:p w:rsidR="006910BD" w:rsidRDefault="006910BD">
            <w:pPr>
              <w:pStyle w:val="TableParagraph"/>
              <w:spacing w:line="192" w:lineRule="exact"/>
              <w:ind w:left="66" w:right="20"/>
              <w:rPr>
                <w:sz w:val="16"/>
              </w:rPr>
            </w:pPr>
            <w:r>
              <w:rPr>
                <w:sz w:val="16"/>
              </w:rPr>
              <w:t>Przysługuje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Pani/Panu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nadzorczego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jakim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Prezes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Danych Osobowych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siedzibą w Warszawie przy ul. Stawki 2.</w:t>
            </w:r>
          </w:p>
        </w:tc>
      </w:tr>
      <w:tr w:rsidR="006910BD">
        <w:trPr>
          <w:trHeight w:val="263"/>
        </w:trPr>
        <w:tc>
          <w:tcPr>
            <w:tcW w:w="10276" w:type="dxa"/>
            <w:shd w:val="clear" w:color="auto" w:fill="DFDFDF"/>
          </w:tcPr>
          <w:p w:rsidR="006910BD" w:rsidRDefault="006910BD">
            <w:pPr>
              <w:pStyle w:val="TableParagraph"/>
              <w:spacing w:before="36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VIII.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Informacja 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zautomatyzowanym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podejmowaniu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decyzji,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profilowaniu</w:t>
            </w:r>
          </w:p>
        </w:tc>
      </w:tr>
      <w:tr w:rsidR="006910BD">
        <w:trPr>
          <w:trHeight w:val="388"/>
        </w:trPr>
        <w:tc>
          <w:tcPr>
            <w:tcW w:w="10276" w:type="dxa"/>
          </w:tcPr>
          <w:p w:rsidR="006910BD" w:rsidRDefault="006910BD">
            <w:pPr>
              <w:pStyle w:val="TableParagraph"/>
              <w:spacing w:line="192" w:lineRule="exact"/>
              <w:ind w:left="66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dotyczące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kandydatów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rodziców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podlegają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zautomatyzowanemu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podejmowaniu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 xml:space="preserve">tym </w:t>
            </w:r>
            <w:r>
              <w:rPr>
                <w:spacing w:val="-2"/>
                <w:sz w:val="16"/>
              </w:rPr>
              <w:t>profilowaniu.</w:t>
            </w:r>
          </w:p>
        </w:tc>
      </w:tr>
      <w:tr w:rsidR="006910BD">
        <w:trPr>
          <w:trHeight w:val="258"/>
        </w:trPr>
        <w:tc>
          <w:tcPr>
            <w:tcW w:w="10276" w:type="dxa"/>
            <w:shd w:val="clear" w:color="auto" w:fill="DFDFDF"/>
          </w:tcPr>
          <w:p w:rsidR="006910BD" w:rsidRDefault="006910BD">
            <w:pPr>
              <w:pStyle w:val="TableParagraph"/>
              <w:spacing w:before="31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IX.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Wymóg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podania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</w:tr>
      <w:tr w:rsidR="006910BD">
        <w:trPr>
          <w:trHeight w:val="268"/>
        </w:trPr>
        <w:tc>
          <w:tcPr>
            <w:tcW w:w="10276" w:type="dxa"/>
          </w:tcPr>
          <w:p w:rsidR="006910BD" w:rsidRDefault="006910BD">
            <w:pPr>
              <w:pStyle w:val="TableParagraph"/>
              <w:spacing w:before="37"/>
              <w:ind w:left="66"/>
              <w:rPr>
                <w:sz w:val="16"/>
              </w:rPr>
            </w:pPr>
            <w:r>
              <w:rPr>
                <w:sz w:val="16"/>
              </w:rPr>
              <w:t>Podanie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prawnie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określonym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warunkiem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koniecznym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uczestniczenia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szkoły.</w:t>
            </w:r>
          </w:p>
        </w:tc>
      </w:tr>
    </w:tbl>
    <w:p w:rsidR="006910BD" w:rsidRDefault="006910BD">
      <w:pPr>
        <w:pStyle w:val="BodyText"/>
        <w:rPr>
          <w:rFonts w:ascii="Tahoma"/>
          <w:i w:val="0"/>
        </w:rPr>
      </w:pPr>
    </w:p>
    <w:p w:rsidR="006910BD" w:rsidRDefault="006910BD">
      <w:pPr>
        <w:pStyle w:val="BodyText"/>
        <w:rPr>
          <w:rFonts w:ascii="Tahoma"/>
          <w:i w:val="0"/>
        </w:rPr>
      </w:pPr>
    </w:p>
    <w:p w:rsidR="006910BD" w:rsidRDefault="006910BD">
      <w:pPr>
        <w:pStyle w:val="BodyText"/>
        <w:rPr>
          <w:rFonts w:ascii="Tahoma"/>
          <w:i w:val="0"/>
        </w:rPr>
      </w:pPr>
    </w:p>
    <w:p w:rsidR="006910BD" w:rsidRDefault="006910BD">
      <w:pPr>
        <w:pStyle w:val="BodyText"/>
        <w:spacing w:before="150"/>
        <w:rPr>
          <w:rFonts w:ascii="Tahoma"/>
          <w:i w:val="0"/>
        </w:rPr>
      </w:pPr>
    </w:p>
    <w:p w:rsidR="006910BD" w:rsidRDefault="006910BD">
      <w:pPr>
        <w:pStyle w:val="Heading3"/>
        <w:tabs>
          <w:tab w:val="left" w:pos="5803"/>
          <w:tab w:val="left" w:pos="6657"/>
        </w:tabs>
        <w:spacing w:before="0"/>
        <w:ind w:left="1289" w:right="902" w:hanging="1153"/>
      </w:pPr>
      <w:r>
        <w:rPr>
          <w:spacing w:val="-2"/>
        </w:rPr>
        <w:t>………………………………………………….....…</w:t>
      </w:r>
      <w:r>
        <w:tab/>
      </w:r>
      <w:r>
        <w:rPr>
          <w:spacing w:val="-2"/>
        </w:rPr>
        <w:t xml:space="preserve">………………………………………………….....… </w:t>
      </w:r>
      <w:r>
        <w:t>Miejscowość, data</w:t>
      </w:r>
      <w:r>
        <w:tab/>
      </w:r>
      <w:r>
        <w:tab/>
        <w:t>Czytelny podpis rodzica</w:t>
      </w: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spacing w:before="126"/>
        <w:rPr>
          <w:sz w:val="20"/>
        </w:rPr>
      </w:pPr>
      <w:r>
        <w:rPr>
          <w:noProof/>
          <w:lang w:eastAsia="pl-PL"/>
        </w:rPr>
        <w:pict>
          <v:rect id="docshape15" o:spid="_x0000_s1040" style="position:absolute;margin-left:63.85pt;margin-top:19pt;width:144.05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6910BD" w:rsidRDefault="006910BD">
      <w:pPr>
        <w:rPr>
          <w:sz w:val="20"/>
        </w:rPr>
        <w:sectPr w:rsidR="006910BD">
          <w:headerReference w:type="default" r:id="rId13"/>
          <w:footerReference w:type="default" r:id="rId14"/>
          <w:pgSz w:w="12240" w:h="15840"/>
          <w:pgMar w:top="840" w:right="580" w:bottom="1120" w:left="1140" w:header="401" w:footer="924" w:gutter="0"/>
          <w:cols w:space="708"/>
        </w:sectPr>
      </w:pPr>
    </w:p>
    <w:p w:rsidR="006910BD" w:rsidRDefault="006910BD">
      <w:pPr>
        <w:pStyle w:val="BodyText"/>
        <w:rPr>
          <w:sz w:val="24"/>
        </w:rPr>
      </w:pPr>
    </w:p>
    <w:p w:rsidR="006910BD" w:rsidRDefault="006910BD">
      <w:pPr>
        <w:pStyle w:val="BodyText"/>
        <w:rPr>
          <w:sz w:val="24"/>
        </w:rPr>
      </w:pPr>
    </w:p>
    <w:p w:rsidR="006910BD" w:rsidRDefault="006910BD">
      <w:pPr>
        <w:pStyle w:val="BodyText"/>
        <w:rPr>
          <w:sz w:val="24"/>
        </w:rPr>
      </w:pPr>
    </w:p>
    <w:p w:rsidR="006910BD" w:rsidRDefault="006910BD">
      <w:pPr>
        <w:pStyle w:val="BodyText"/>
        <w:rPr>
          <w:sz w:val="24"/>
        </w:rPr>
      </w:pPr>
    </w:p>
    <w:p w:rsidR="006910BD" w:rsidRDefault="006910BD">
      <w:pPr>
        <w:pStyle w:val="BodyText"/>
        <w:spacing w:before="225"/>
        <w:rPr>
          <w:sz w:val="24"/>
        </w:rPr>
      </w:pPr>
    </w:p>
    <w:p w:rsidR="006910BD" w:rsidRDefault="006910BD">
      <w:pPr>
        <w:ind w:left="137"/>
        <w:rPr>
          <w:sz w:val="24"/>
        </w:rPr>
      </w:pPr>
      <w:r>
        <w:rPr>
          <w:i/>
          <w:spacing w:val="-2"/>
          <w:sz w:val="24"/>
        </w:rPr>
        <w:t>………………………………………………………</w:t>
      </w:r>
      <w:r>
        <w:rPr>
          <w:spacing w:val="-2"/>
          <w:sz w:val="24"/>
        </w:rPr>
        <w:t>...</w:t>
      </w:r>
    </w:p>
    <w:p w:rsidR="006910BD" w:rsidRDefault="006910BD">
      <w:pPr>
        <w:pStyle w:val="BodyText"/>
        <w:ind w:left="137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</w:t>
      </w:r>
      <w:r>
        <w:rPr>
          <w:spacing w:val="1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rodzica/opiekuna</w:t>
      </w:r>
      <w:r>
        <w:rPr>
          <w:spacing w:val="-4"/>
        </w:rPr>
        <w:t xml:space="preserve"> </w:t>
      </w:r>
      <w:r>
        <w:t>prawnego</w:t>
      </w:r>
      <w:r>
        <w:rPr>
          <w:spacing w:val="-4"/>
        </w:rPr>
        <w:t xml:space="preserve"> </w:t>
      </w:r>
      <w:r>
        <w:rPr>
          <w:spacing w:val="-2"/>
        </w:rPr>
        <w:t>kandydata</w:t>
      </w: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  <w:spacing w:before="176"/>
      </w:pPr>
    </w:p>
    <w:p w:rsidR="006910BD" w:rsidRDefault="006910BD">
      <w:pPr>
        <w:pStyle w:val="Heading1"/>
      </w:pPr>
      <w:r>
        <w:rPr>
          <w:spacing w:val="-2"/>
        </w:rPr>
        <w:t>OŚWIADCZENIE</w:t>
      </w:r>
    </w:p>
    <w:p w:rsidR="006910BD" w:rsidRDefault="006910BD">
      <w:pPr>
        <w:pStyle w:val="BodyText"/>
        <w:rPr>
          <w:b/>
          <w:i w:val="0"/>
          <w:sz w:val="32"/>
        </w:rPr>
      </w:pPr>
    </w:p>
    <w:p w:rsidR="006910BD" w:rsidRDefault="006910BD">
      <w:pPr>
        <w:pStyle w:val="BodyText"/>
        <w:rPr>
          <w:b/>
          <w:i w:val="0"/>
          <w:sz w:val="32"/>
        </w:rPr>
      </w:pPr>
    </w:p>
    <w:p w:rsidR="006910BD" w:rsidRDefault="006910BD">
      <w:pPr>
        <w:pStyle w:val="BodyText"/>
        <w:spacing w:before="68"/>
        <w:rPr>
          <w:b/>
          <w:i w:val="0"/>
          <w:sz w:val="32"/>
        </w:rPr>
      </w:pPr>
    </w:p>
    <w:p w:rsidR="006910BD" w:rsidRDefault="006910BD">
      <w:pPr>
        <w:spacing w:before="1"/>
        <w:ind w:left="843"/>
        <w:rPr>
          <w:sz w:val="28"/>
        </w:rPr>
      </w:pPr>
      <w:r>
        <w:rPr>
          <w:sz w:val="28"/>
        </w:rPr>
        <w:t>Jestem</w:t>
      </w:r>
      <w:r>
        <w:rPr>
          <w:spacing w:val="9"/>
          <w:sz w:val="28"/>
        </w:rPr>
        <w:t xml:space="preserve"> </w:t>
      </w:r>
      <w:r>
        <w:rPr>
          <w:sz w:val="28"/>
        </w:rPr>
        <w:t>świadom/a</w:t>
      </w:r>
      <w:r>
        <w:rPr>
          <w:spacing w:val="19"/>
          <w:sz w:val="28"/>
        </w:rPr>
        <w:t xml:space="preserve"> </w:t>
      </w:r>
      <w:r>
        <w:rPr>
          <w:sz w:val="28"/>
        </w:rPr>
        <w:t>odpowiedzialności</w:t>
      </w:r>
      <w:r>
        <w:rPr>
          <w:spacing w:val="14"/>
          <w:sz w:val="28"/>
        </w:rPr>
        <w:t xml:space="preserve"> </w:t>
      </w:r>
      <w:r>
        <w:rPr>
          <w:sz w:val="28"/>
        </w:rPr>
        <w:t>karnej</w:t>
      </w:r>
      <w:r>
        <w:rPr>
          <w:spacing w:val="19"/>
          <w:sz w:val="28"/>
        </w:rPr>
        <w:t xml:space="preserve"> </w:t>
      </w:r>
      <w:r>
        <w:rPr>
          <w:sz w:val="28"/>
        </w:rPr>
        <w:t>za</w:t>
      </w:r>
      <w:r>
        <w:rPr>
          <w:spacing w:val="19"/>
          <w:sz w:val="28"/>
        </w:rPr>
        <w:t xml:space="preserve"> </w:t>
      </w:r>
      <w:r>
        <w:rPr>
          <w:sz w:val="28"/>
        </w:rPr>
        <w:t>złożenie</w:t>
      </w:r>
      <w:r>
        <w:rPr>
          <w:spacing w:val="24"/>
          <w:sz w:val="28"/>
        </w:rPr>
        <w:t xml:space="preserve"> </w:t>
      </w:r>
      <w:r>
        <w:rPr>
          <w:sz w:val="28"/>
        </w:rPr>
        <w:t>fałszywego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oświadczenia.</w:t>
      </w:r>
    </w:p>
    <w:p w:rsidR="006910BD" w:rsidRDefault="006910BD">
      <w:pPr>
        <w:spacing w:before="4"/>
        <w:ind w:left="137"/>
        <w:rPr>
          <w:sz w:val="28"/>
        </w:rPr>
      </w:pPr>
      <w:r>
        <w:rPr>
          <w:sz w:val="28"/>
        </w:rPr>
        <w:t>Niniejszym</w:t>
      </w:r>
      <w:r>
        <w:rPr>
          <w:spacing w:val="-14"/>
          <w:sz w:val="28"/>
        </w:rPr>
        <w:t xml:space="preserve"> </w:t>
      </w:r>
      <w:r>
        <w:rPr>
          <w:sz w:val="28"/>
        </w:rPr>
        <w:t>oświadczam</w:t>
      </w:r>
      <w:r>
        <w:rPr>
          <w:sz w:val="28"/>
          <w:vertAlign w:val="superscript"/>
        </w:rPr>
        <w:t>5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że</w:t>
      </w:r>
      <w:r>
        <w:rPr>
          <w:spacing w:val="-4"/>
          <w:sz w:val="28"/>
          <w:vertAlign w:val="superscript"/>
        </w:rPr>
        <w:t>6</w:t>
      </w:r>
      <w:r>
        <w:rPr>
          <w:spacing w:val="-4"/>
          <w:sz w:val="28"/>
        </w:rPr>
        <w:t>:</w:t>
      </w:r>
    </w:p>
    <w:p w:rsidR="006910BD" w:rsidRDefault="006910BD">
      <w:pPr>
        <w:pStyle w:val="BodyText"/>
        <w:spacing w:before="116"/>
        <w:rPr>
          <w:i w:val="0"/>
          <w:sz w:val="28"/>
        </w:rPr>
      </w:pPr>
    </w:p>
    <w:p w:rsidR="006910BD" w:rsidRDefault="006910BD">
      <w:pPr>
        <w:spacing w:before="1" w:line="314" w:lineRule="auto"/>
        <w:ind w:left="703" w:hanging="573"/>
        <w:rPr>
          <w:sz w:val="28"/>
        </w:rPr>
      </w:pPr>
      <w:r w:rsidRPr="00CF37C1">
        <w:rPr>
          <w:noProof/>
          <w:position w:val="-9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8" o:spid="_x0000_i1025" type="#_x0000_t75" style="width:17.25pt;height:20.25pt;visibility:visible">
            <v:imagedata r:id="rId15" o:title=""/>
          </v:shape>
        </w:pict>
      </w:r>
      <w:r>
        <w:rPr>
          <w:spacing w:val="80"/>
          <w:sz w:val="20"/>
        </w:rPr>
        <w:t xml:space="preserve"> </w:t>
      </w:r>
      <w:r>
        <w:rPr>
          <w:sz w:val="28"/>
        </w:rPr>
        <w:t xml:space="preserve">moje miejsce pracy znajduje się w obwodzie szkoły, o przyjęcie do której ubiega się </w:t>
      </w:r>
      <w:r>
        <w:rPr>
          <w:spacing w:val="-2"/>
          <w:sz w:val="28"/>
        </w:rPr>
        <w:t>kandydat.</w:t>
      </w:r>
    </w:p>
    <w:p w:rsidR="006910BD" w:rsidRDefault="006910BD">
      <w:pPr>
        <w:tabs>
          <w:tab w:val="left" w:pos="693"/>
        </w:tabs>
        <w:spacing w:before="312" w:line="304" w:lineRule="auto"/>
        <w:ind w:left="703" w:right="182" w:hanging="573"/>
        <w:rPr>
          <w:sz w:val="28"/>
        </w:rPr>
      </w:pPr>
      <w:r w:rsidRPr="00CF37C1">
        <w:rPr>
          <w:noProof/>
          <w:position w:val="-11"/>
          <w:lang w:eastAsia="pl-PL"/>
        </w:rPr>
        <w:pict>
          <v:shape id="Image 19" o:spid="_x0000_i1026" type="#_x0000_t75" style="width:17.25pt;height:20.25pt;visibility:visible">
            <v:imagedata r:id="rId15" o:title=""/>
          </v:shape>
        </w:pict>
      </w:r>
      <w:r>
        <w:rPr>
          <w:sz w:val="20"/>
        </w:rPr>
        <w:tab/>
      </w:r>
      <w:r>
        <w:rPr>
          <w:sz w:val="28"/>
        </w:rPr>
        <w:t>miejsce</w:t>
      </w:r>
      <w:r>
        <w:rPr>
          <w:spacing w:val="40"/>
          <w:sz w:val="28"/>
        </w:rPr>
        <w:t xml:space="preserve"> </w:t>
      </w:r>
      <w:r>
        <w:rPr>
          <w:sz w:val="28"/>
        </w:rPr>
        <w:t>pracy</w:t>
      </w:r>
      <w:r>
        <w:rPr>
          <w:spacing w:val="40"/>
          <w:sz w:val="28"/>
        </w:rPr>
        <w:t xml:space="preserve"> </w:t>
      </w:r>
      <w:r>
        <w:rPr>
          <w:sz w:val="28"/>
        </w:rPr>
        <w:t>drugiego</w:t>
      </w:r>
      <w:r>
        <w:rPr>
          <w:spacing w:val="40"/>
          <w:sz w:val="28"/>
        </w:rPr>
        <w:t xml:space="preserve"> </w:t>
      </w:r>
      <w:r>
        <w:rPr>
          <w:sz w:val="28"/>
        </w:rPr>
        <w:t>rodzica:</w:t>
      </w:r>
      <w:r>
        <w:rPr>
          <w:spacing w:val="40"/>
          <w:sz w:val="28"/>
        </w:rPr>
        <w:t xml:space="preserve"> </w:t>
      </w:r>
      <w:r>
        <w:rPr>
          <w:sz w:val="28"/>
        </w:rPr>
        <w:t>matki/ojca</w:t>
      </w:r>
      <w:r>
        <w:rPr>
          <w:sz w:val="28"/>
          <w:vertAlign w:val="superscript"/>
        </w:rPr>
        <w:t>7</w:t>
      </w:r>
      <w:r>
        <w:rPr>
          <w:spacing w:val="40"/>
          <w:sz w:val="28"/>
        </w:rPr>
        <w:t xml:space="preserve"> </w:t>
      </w:r>
      <w:r>
        <w:rPr>
          <w:sz w:val="28"/>
        </w:rPr>
        <w:t>kandydata</w:t>
      </w:r>
      <w:r>
        <w:rPr>
          <w:spacing w:val="40"/>
          <w:sz w:val="28"/>
        </w:rPr>
        <w:t xml:space="preserve"> </w:t>
      </w:r>
      <w:r>
        <w:rPr>
          <w:sz w:val="28"/>
        </w:rPr>
        <w:t>znajduje</w:t>
      </w:r>
      <w:r>
        <w:rPr>
          <w:spacing w:val="40"/>
          <w:sz w:val="28"/>
        </w:rPr>
        <w:t xml:space="preserve"> </w:t>
      </w:r>
      <w:r>
        <w:rPr>
          <w:sz w:val="28"/>
        </w:rPr>
        <w:t>się</w:t>
      </w:r>
      <w:r>
        <w:rPr>
          <w:spacing w:val="40"/>
          <w:sz w:val="28"/>
        </w:rPr>
        <w:t xml:space="preserve"> </w:t>
      </w:r>
      <w:r>
        <w:rPr>
          <w:sz w:val="28"/>
        </w:rPr>
        <w:t>w</w:t>
      </w:r>
      <w:r>
        <w:rPr>
          <w:spacing w:val="40"/>
          <w:sz w:val="28"/>
        </w:rPr>
        <w:t xml:space="preserve"> </w:t>
      </w:r>
      <w:r>
        <w:rPr>
          <w:sz w:val="28"/>
        </w:rPr>
        <w:t>obwodzie</w:t>
      </w:r>
      <w:r>
        <w:rPr>
          <w:spacing w:val="80"/>
          <w:sz w:val="28"/>
        </w:rPr>
        <w:t xml:space="preserve"> </w:t>
      </w:r>
      <w:r>
        <w:rPr>
          <w:sz w:val="28"/>
        </w:rPr>
        <w:t>szkoły, o przyjęcie do której ubiega się kandydat.</w:t>
      </w:r>
    </w:p>
    <w:p w:rsidR="006910BD" w:rsidRDefault="006910BD">
      <w:pPr>
        <w:pStyle w:val="BodyText"/>
        <w:rPr>
          <w:i w:val="0"/>
          <w:sz w:val="28"/>
        </w:rPr>
      </w:pPr>
    </w:p>
    <w:p w:rsidR="006910BD" w:rsidRDefault="006910BD">
      <w:pPr>
        <w:pStyle w:val="BodyText"/>
        <w:rPr>
          <w:i w:val="0"/>
          <w:sz w:val="28"/>
        </w:rPr>
      </w:pPr>
    </w:p>
    <w:p w:rsidR="006910BD" w:rsidRDefault="006910BD">
      <w:pPr>
        <w:pStyle w:val="BodyText"/>
        <w:rPr>
          <w:i w:val="0"/>
          <w:sz w:val="28"/>
        </w:rPr>
      </w:pPr>
    </w:p>
    <w:p w:rsidR="006910BD" w:rsidRDefault="006910BD">
      <w:pPr>
        <w:pStyle w:val="BodyText"/>
        <w:spacing w:before="259"/>
        <w:rPr>
          <w:i w:val="0"/>
          <w:sz w:val="28"/>
        </w:rPr>
      </w:pPr>
    </w:p>
    <w:p w:rsidR="006910BD" w:rsidRDefault="006910BD">
      <w:pPr>
        <w:pStyle w:val="Heading3"/>
        <w:tabs>
          <w:tab w:val="left" w:pos="5803"/>
          <w:tab w:val="left" w:pos="6571"/>
        </w:tabs>
        <w:spacing w:before="0" w:line="280" w:lineRule="auto"/>
        <w:ind w:left="1179" w:right="902" w:hanging="1043"/>
      </w:pPr>
      <w:r>
        <w:rPr>
          <w:spacing w:val="-2"/>
        </w:rPr>
        <w:t>………………………………………………….....…</w:t>
      </w:r>
      <w:r>
        <w:tab/>
      </w:r>
      <w:r>
        <w:rPr>
          <w:spacing w:val="-2"/>
        </w:rPr>
        <w:t xml:space="preserve">………………………………………………….....… </w:t>
      </w:r>
      <w:r>
        <w:t>Miejscowość, data</w:t>
      </w:r>
      <w:r>
        <w:tab/>
      </w:r>
      <w:r>
        <w:tab/>
        <w:t>Czytelny podpis rodzica</w:t>
      </w: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spacing w:before="69"/>
        <w:rPr>
          <w:sz w:val="20"/>
        </w:rPr>
      </w:pPr>
      <w:r>
        <w:rPr>
          <w:noProof/>
          <w:lang w:eastAsia="pl-PL"/>
        </w:rPr>
        <w:pict>
          <v:rect id="docshape18" o:spid="_x0000_s1043" style="position:absolute;margin-left:63.85pt;margin-top:16.15pt;width:144.0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6910BD" w:rsidRDefault="006910BD">
      <w:pPr>
        <w:pStyle w:val="BodyText"/>
        <w:spacing w:before="106" w:line="283" w:lineRule="auto"/>
        <w:ind w:left="137" w:right="178"/>
        <w:jc w:val="both"/>
      </w:pPr>
      <w:r>
        <w:rPr>
          <w:position w:val="7"/>
          <w:sz w:val="13"/>
        </w:rPr>
        <w:t>5</w:t>
      </w:r>
      <w:r>
        <w:rPr>
          <w:spacing w:val="40"/>
          <w:position w:val="7"/>
          <w:sz w:val="13"/>
        </w:rPr>
        <w:t xml:space="preserve"> </w:t>
      </w:r>
      <w:r>
        <w:t>Zgodnie z art. 233 par. 1 Kodeksu karnego - kto, składając zeznanie mające służyć za dowód w postępowaniu sądowym lub w innym postępowaniu</w:t>
      </w:r>
      <w:r>
        <w:rPr>
          <w:spacing w:val="40"/>
        </w:rPr>
        <w:t xml:space="preserve"> </w:t>
      </w:r>
      <w:r>
        <w:t>prowadzonym</w:t>
      </w:r>
      <w:r>
        <w:rPr>
          <w:spacing w:val="-6"/>
        </w:rPr>
        <w:t xml:space="preserve"> </w:t>
      </w:r>
      <w:r>
        <w:t>na podstawie ustawy, zezna nieprawdę lub zataja prawdę, podlega karze pozbawienia wolności od 6 miesięcy do lat 8</w:t>
      </w:r>
      <w:r>
        <w:rPr>
          <w:spacing w:val="-10"/>
        </w:rPr>
        <w:t xml:space="preserve"> </w:t>
      </w:r>
      <w:r>
        <w:t>. Klauzula ta zastępuje</w:t>
      </w:r>
      <w:r>
        <w:rPr>
          <w:spacing w:val="40"/>
        </w:rPr>
        <w:t xml:space="preserve"> </w:t>
      </w:r>
      <w:r>
        <w:t>pouczenie organu o odpowiedzialności karnej za składanie fałszywych zeznań.</w:t>
      </w:r>
    </w:p>
    <w:p w:rsidR="006910BD" w:rsidRDefault="006910BD">
      <w:pPr>
        <w:pStyle w:val="BodyText"/>
        <w:spacing w:line="181" w:lineRule="exact"/>
        <w:ind w:left="137"/>
        <w:jc w:val="both"/>
      </w:pPr>
      <w:r>
        <w:rPr>
          <w:position w:val="7"/>
          <w:sz w:val="13"/>
        </w:rPr>
        <w:t>6</w:t>
      </w:r>
      <w:r>
        <w:rPr>
          <w:spacing w:val="13"/>
          <w:position w:val="7"/>
          <w:sz w:val="13"/>
        </w:rPr>
        <w:t xml:space="preserve"> </w:t>
      </w:r>
      <w:r>
        <w:t>Właściwe</w:t>
      </w:r>
      <w:r>
        <w:rPr>
          <w:spacing w:val="-8"/>
        </w:rPr>
        <w:t xml:space="preserve"> </w:t>
      </w:r>
      <w:r>
        <w:t>zakreślić</w:t>
      </w:r>
      <w:r>
        <w:rPr>
          <w:spacing w:val="-3"/>
        </w:rPr>
        <w:t xml:space="preserve"> </w:t>
      </w:r>
      <w:r>
        <w:rPr>
          <w:spacing w:val="-4"/>
        </w:rPr>
        <w:t>„X”.</w:t>
      </w:r>
    </w:p>
    <w:p w:rsidR="006910BD" w:rsidRDefault="006910BD">
      <w:pPr>
        <w:pStyle w:val="BodyText"/>
        <w:spacing w:before="4"/>
        <w:ind w:left="137"/>
        <w:jc w:val="both"/>
      </w:pPr>
      <w:r>
        <w:rPr>
          <w:position w:val="7"/>
          <w:sz w:val="13"/>
        </w:rPr>
        <w:t>7</w:t>
      </w:r>
      <w:r>
        <w:rPr>
          <w:spacing w:val="18"/>
          <w:position w:val="7"/>
          <w:sz w:val="13"/>
        </w:rPr>
        <w:t xml:space="preserve"> </w:t>
      </w:r>
      <w:r>
        <w:t>Niepotrzebne</w:t>
      </w:r>
      <w:r>
        <w:rPr>
          <w:spacing w:val="-4"/>
        </w:rPr>
        <w:t xml:space="preserve"> </w:t>
      </w:r>
      <w:r>
        <w:rPr>
          <w:spacing w:val="-2"/>
        </w:rPr>
        <w:t>skreślić.</w:t>
      </w:r>
    </w:p>
    <w:p w:rsidR="006910BD" w:rsidRDefault="006910BD">
      <w:pPr>
        <w:jc w:val="both"/>
        <w:sectPr w:rsidR="006910BD">
          <w:headerReference w:type="default" r:id="rId16"/>
          <w:footerReference w:type="default" r:id="rId17"/>
          <w:pgSz w:w="12240" w:h="15840"/>
          <w:pgMar w:top="840" w:right="580" w:bottom="620" w:left="1140" w:header="401" w:footer="430" w:gutter="0"/>
          <w:pgNumType w:start="4"/>
          <w:cols w:space="708"/>
        </w:sectPr>
      </w:pPr>
    </w:p>
    <w:p w:rsidR="006910BD" w:rsidRDefault="006910BD">
      <w:pPr>
        <w:pStyle w:val="BodyText"/>
        <w:rPr>
          <w:sz w:val="24"/>
        </w:rPr>
      </w:pPr>
    </w:p>
    <w:p w:rsidR="006910BD" w:rsidRDefault="006910BD">
      <w:pPr>
        <w:pStyle w:val="BodyText"/>
        <w:rPr>
          <w:sz w:val="24"/>
        </w:rPr>
      </w:pPr>
    </w:p>
    <w:p w:rsidR="006910BD" w:rsidRDefault="006910BD">
      <w:pPr>
        <w:pStyle w:val="BodyText"/>
        <w:rPr>
          <w:sz w:val="24"/>
        </w:rPr>
      </w:pPr>
    </w:p>
    <w:p w:rsidR="006910BD" w:rsidRDefault="006910BD">
      <w:pPr>
        <w:pStyle w:val="BodyText"/>
        <w:rPr>
          <w:sz w:val="24"/>
        </w:rPr>
      </w:pPr>
    </w:p>
    <w:p w:rsidR="006910BD" w:rsidRDefault="006910BD">
      <w:pPr>
        <w:pStyle w:val="BodyText"/>
        <w:rPr>
          <w:sz w:val="24"/>
        </w:rPr>
      </w:pPr>
    </w:p>
    <w:p w:rsidR="006910BD" w:rsidRDefault="006910BD">
      <w:pPr>
        <w:pStyle w:val="BodyText"/>
        <w:rPr>
          <w:sz w:val="24"/>
        </w:rPr>
      </w:pPr>
    </w:p>
    <w:p w:rsidR="006910BD" w:rsidRDefault="006910BD">
      <w:pPr>
        <w:pStyle w:val="BodyText"/>
        <w:spacing w:before="119"/>
        <w:rPr>
          <w:sz w:val="24"/>
        </w:rPr>
      </w:pPr>
    </w:p>
    <w:p w:rsidR="006910BD" w:rsidRDefault="006910BD">
      <w:pPr>
        <w:ind w:left="137"/>
        <w:rPr>
          <w:sz w:val="24"/>
        </w:rPr>
      </w:pPr>
      <w:r>
        <w:rPr>
          <w:i/>
          <w:spacing w:val="-2"/>
          <w:sz w:val="24"/>
        </w:rPr>
        <w:t>………………………………………………………</w:t>
      </w:r>
      <w:r>
        <w:rPr>
          <w:spacing w:val="-2"/>
          <w:sz w:val="24"/>
        </w:rPr>
        <w:t>...</w:t>
      </w:r>
    </w:p>
    <w:p w:rsidR="006910BD" w:rsidRDefault="006910BD">
      <w:pPr>
        <w:pStyle w:val="BodyText"/>
        <w:spacing w:before="5"/>
        <w:ind w:left="137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 wnioskodawcy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rodzica/opiekuna</w:t>
      </w:r>
      <w:r>
        <w:rPr>
          <w:spacing w:val="-4"/>
        </w:rPr>
        <w:t xml:space="preserve"> </w:t>
      </w:r>
      <w:r>
        <w:t>prawnego</w:t>
      </w:r>
      <w:r>
        <w:rPr>
          <w:spacing w:val="-4"/>
        </w:rPr>
        <w:t xml:space="preserve"> </w:t>
      </w:r>
      <w:r>
        <w:rPr>
          <w:spacing w:val="-2"/>
        </w:rPr>
        <w:t>kandydata</w:t>
      </w: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</w:pPr>
    </w:p>
    <w:p w:rsidR="006910BD" w:rsidRDefault="006910BD">
      <w:pPr>
        <w:pStyle w:val="BodyText"/>
        <w:spacing w:before="172"/>
      </w:pPr>
    </w:p>
    <w:p w:rsidR="006910BD" w:rsidRDefault="006910BD">
      <w:pPr>
        <w:pStyle w:val="Heading1"/>
      </w:pPr>
      <w:r>
        <w:rPr>
          <w:spacing w:val="-2"/>
        </w:rPr>
        <w:t>OŚWIADCZENIE</w:t>
      </w:r>
    </w:p>
    <w:p w:rsidR="006910BD" w:rsidRDefault="006910BD">
      <w:pPr>
        <w:pStyle w:val="BodyText"/>
        <w:rPr>
          <w:b/>
          <w:i w:val="0"/>
          <w:sz w:val="32"/>
        </w:rPr>
      </w:pPr>
    </w:p>
    <w:p w:rsidR="006910BD" w:rsidRDefault="006910BD">
      <w:pPr>
        <w:pStyle w:val="BodyText"/>
        <w:rPr>
          <w:b/>
          <w:i w:val="0"/>
          <w:sz w:val="32"/>
        </w:rPr>
      </w:pPr>
    </w:p>
    <w:p w:rsidR="006910BD" w:rsidRDefault="006910BD">
      <w:pPr>
        <w:pStyle w:val="BodyText"/>
        <w:spacing w:before="68"/>
        <w:rPr>
          <w:b/>
          <w:i w:val="0"/>
          <w:sz w:val="32"/>
        </w:rPr>
      </w:pPr>
    </w:p>
    <w:p w:rsidR="006910BD" w:rsidRDefault="006910BD">
      <w:pPr>
        <w:ind w:left="843"/>
        <w:rPr>
          <w:sz w:val="28"/>
        </w:rPr>
      </w:pPr>
      <w:r>
        <w:rPr>
          <w:sz w:val="28"/>
        </w:rPr>
        <w:t>Jestem</w:t>
      </w:r>
      <w:r>
        <w:rPr>
          <w:spacing w:val="-18"/>
          <w:sz w:val="28"/>
        </w:rPr>
        <w:t xml:space="preserve"> </w:t>
      </w:r>
      <w:r>
        <w:rPr>
          <w:sz w:val="28"/>
        </w:rPr>
        <w:t>świadom/a</w:t>
      </w:r>
      <w:r>
        <w:rPr>
          <w:spacing w:val="-10"/>
          <w:sz w:val="28"/>
        </w:rPr>
        <w:t xml:space="preserve"> </w:t>
      </w:r>
      <w:r>
        <w:rPr>
          <w:sz w:val="28"/>
        </w:rPr>
        <w:t>odpowiedzialności</w:t>
      </w:r>
      <w:r>
        <w:rPr>
          <w:spacing w:val="-14"/>
          <w:sz w:val="28"/>
        </w:rPr>
        <w:t xml:space="preserve"> </w:t>
      </w:r>
      <w:r>
        <w:rPr>
          <w:sz w:val="28"/>
        </w:rPr>
        <w:t>karnej</w:t>
      </w:r>
      <w:r>
        <w:rPr>
          <w:spacing w:val="-10"/>
          <w:sz w:val="28"/>
        </w:rPr>
        <w:t xml:space="preserve"> </w:t>
      </w:r>
      <w:r>
        <w:rPr>
          <w:sz w:val="28"/>
        </w:rPr>
        <w:t>za</w:t>
      </w:r>
      <w:r>
        <w:rPr>
          <w:spacing w:val="-9"/>
          <w:sz w:val="28"/>
        </w:rPr>
        <w:t xml:space="preserve"> </w:t>
      </w:r>
      <w:r>
        <w:rPr>
          <w:sz w:val="28"/>
        </w:rPr>
        <w:t>złożenie</w:t>
      </w:r>
      <w:r>
        <w:rPr>
          <w:spacing w:val="-5"/>
          <w:sz w:val="28"/>
        </w:rPr>
        <w:t xml:space="preserve"> </w:t>
      </w:r>
      <w:r>
        <w:rPr>
          <w:sz w:val="28"/>
        </w:rPr>
        <w:t>fałszywego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oświadczenia.</w:t>
      </w:r>
    </w:p>
    <w:p w:rsidR="006910BD" w:rsidRDefault="006910BD">
      <w:pPr>
        <w:pStyle w:val="BodyText"/>
        <w:spacing w:before="81"/>
        <w:rPr>
          <w:i w:val="0"/>
          <w:sz w:val="28"/>
        </w:rPr>
      </w:pPr>
    </w:p>
    <w:p w:rsidR="006910BD" w:rsidRDefault="006910BD">
      <w:pPr>
        <w:ind w:left="762" w:right="792"/>
        <w:jc w:val="center"/>
        <w:rPr>
          <w:sz w:val="28"/>
        </w:rPr>
      </w:pPr>
      <w:r>
        <w:rPr>
          <w:sz w:val="28"/>
        </w:rPr>
        <w:t>Niniejszym</w:t>
      </w:r>
      <w:r>
        <w:rPr>
          <w:spacing w:val="-12"/>
          <w:sz w:val="28"/>
        </w:rPr>
        <w:t xml:space="preserve"> </w:t>
      </w:r>
      <w:r>
        <w:rPr>
          <w:sz w:val="28"/>
        </w:rPr>
        <w:t>oświadczam</w:t>
      </w:r>
      <w:r>
        <w:rPr>
          <w:sz w:val="28"/>
          <w:vertAlign w:val="superscript"/>
        </w:rPr>
        <w:t>8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że:</w:t>
      </w:r>
    </w:p>
    <w:p w:rsidR="006910BD" w:rsidRDefault="006910BD">
      <w:pPr>
        <w:pStyle w:val="BodyText"/>
        <w:spacing w:before="163"/>
        <w:rPr>
          <w:i w:val="0"/>
          <w:sz w:val="28"/>
        </w:rPr>
      </w:pPr>
    </w:p>
    <w:p w:rsidR="006910BD" w:rsidRDefault="006910BD">
      <w:pPr>
        <w:spacing w:line="362" w:lineRule="auto"/>
        <w:ind w:left="137" w:right="182"/>
        <w:rPr>
          <w:sz w:val="28"/>
        </w:rPr>
      </w:pPr>
      <w:r>
        <w:rPr>
          <w:sz w:val="28"/>
        </w:rPr>
        <w:t>rodzeństwo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kandydata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będzie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uczęszczać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w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roku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szkolnym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2024/2025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do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szkoły, o przyjęcie do której ubiega się kandydat.</w:t>
      </w:r>
    </w:p>
    <w:p w:rsidR="006910BD" w:rsidRDefault="006910BD">
      <w:pPr>
        <w:pStyle w:val="BodyText"/>
        <w:rPr>
          <w:i w:val="0"/>
          <w:sz w:val="28"/>
        </w:rPr>
      </w:pPr>
    </w:p>
    <w:p w:rsidR="006910BD" w:rsidRDefault="006910BD">
      <w:pPr>
        <w:pStyle w:val="BodyText"/>
        <w:rPr>
          <w:i w:val="0"/>
          <w:sz w:val="28"/>
        </w:rPr>
      </w:pPr>
    </w:p>
    <w:p w:rsidR="006910BD" w:rsidRDefault="006910BD">
      <w:pPr>
        <w:pStyle w:val="BodyText"/>
        <w:rPr>
          <w:i w:val="0"/>
          <w:sz w:val="28"/>
        </w:rPr>
      </w:pPr>
    </w:p>
    <w:p w:rsidR="006910BD" w:rsidRDefault="006910BD">
      <w:pPr>
        <w:pStyle w:val="BodyText"/>
        <w:rPr>
          <w:i w:val="0"/>
          <w:sz w:val="28"/>
        </w:rPr>
      </w:pPr>
    </w:p>
    <w:p w:rsidR="006910BD" w:rsidRDefault="006910BD">
      <w:pPr>
        <w:pStyle w:val="BodyText"/>
        <w:rPr>
          <w:i w:val="0"/>
          <w:sz w:val="28"/>
        </w:rPr>
      </w:pPr>
    </w:p>
    <w:p w:rsidR="006910BD" w:rsidRDefault="006910BD">
      <w:pPr>
        <w:pStyle w:val="BodyText"/>
        <w:spacing w:before="142"/>
        <w:rPr>
          <w:i w:val="0"/>
          <w:sz w:val="28"/>
        </w:rPr>
      </w:pPr>
    </w:p>
    <w:p w:rsidR="006910BD" w:rsidRDefault="006910BD">
      <w:pPr>
        <w:pStyle w:val="Heading3"/>
        <w:tabs>
          <w:tab w:val="left" w:pos="5803"/>
          <w:tab w:val="left" w:pos="6571"/>
        </w:tabs>
        <w:spacing w:before="0" w:line="280" w:lineRule="auto"/>
        <w:ind w:left="1198" w:right="902" w:hanging="1062"/>
      </w:pPr>
      <w:r>
        <w:rPr>
          <w:spacing w:val="-2"/>
        </w:rPr>
        <w:t>………………………………………………….....…</w:t>
      </w:r>
      <w:r>
        <w:tab/>
      </w:r>
      <w:r>
        <w:rPr>
          <w:spacing w:val="-2"/>
        </w:rPr>
        <w:t xml:space="preserve">………………………………………………….....… </w:t>
      </w:r>
      <w:r>
        <w:t>Miejscowość, data</w:t>
      </w:r>
      <w:r>
        <w:tab/>
      </w:r>
      <w:r>
        <w:tab/>
        <w:t>Czytelny podpis rodzica</w:t>
      </w: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rPr>
          <w:sz w:val="20"/>
        </w:rPr>
      </w:pPr>
    </w:p>
    <w:p w:rsidR="006910BD" w:rsidRDefault="006910BD">
      <w:pPr>
        <w:pStyle w:val="BodyText"/>
        <w:spacing w:before="90"/>
        <w:rPr>
          <w:sz w:val="20"/>
        </w:rPr>
      </w:pPr>
      <w:r>
        <w:rPr>
          <w:noProof/>
          <w:lang w:eastAsia="pl-PL"/>
        </w:rPr>
        <w:pict>
          <v:rect id="docshape19" o:spid="_x0000_s1044" style="position:absolute;margin-left:63.85pt;margin-top:17.2pt;width:144.05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6910BD" w:rsidRDefault="006910BD">
      <w:pPr>
        <w:pStyle w:val="BodyText"/>
        <w:spacing w:before="101" w:line="280" w:lineRule="auto"/>
        <w:ind w:left="137" w:right="177"/>
        <w:jc w:val="both"/>
      </w:pPr>
      <w:r>
        <w:rPr>
          <w:position w:val="7"/>
          <w:sz w:val="13"/>
        </w:rPr>
        <w:t>8</w:t>
      </w:r>
      <w:r>
        <w:rPr>
          <w:spacing w:val="40"/>
          <w:position w:val="7"/>
          <w:sz w:val="13"/>
        </w:rPr>
        <w:t xml:space="preserve"> </w:t>
      </w:r>
      <w:r>
        <w:t>Zgodnie z art. 233 par. 1 Kodeksu karnego - kto, składając zeznanie mające służyć za dowód w postępowaniu sądowym lub w innym postępowaniu</w:t>
      </w:r>
      <w:r>
        <w:rPr>
          <w:spacing w:val="40"/>
        </w:rPr>
        <w:t xml:space="preserve"> </w:t>
      </w:r>
      <w:r>
        <w:t>prowadzonym</w:t>
      </w:r>
      <w:r>
        <w:rPr>
          <w:spacing w:val="-6"/>
        </w:rPr>
        <w:t xml:space="preserve"> </w:t>
      </w:r>
      <w:r>
        <w:t>na podstawie ustawy, zezna nieprawdę lub zataja prawdę, podlega karze pozbawienia wolności od 6 miesięcy do lat 8</w:t>
      </w:r>
      <w:r>
        <w:rPr>
          <w:spacing w:val="-10"/>
        </w:rPr>
        <w:t xml:space="preserve"> </w:t>
      </w:r>
      <w:r>
        <w:t>. Klauzula ta zastępuje</w:t>
      </w:r>
      <w:r>
        <w:rPr>
          <w:spacing w:val="40"/>
        </w:rPr>
        <w:t xml:space="preserve"> </w:t>
      </w:r>
      <w:r>
        <w:t>pouczenie organu o odpowiedzialności karnej za składanie fałszywych zeznań.</w:t>
      </w:r>
    </w:p>
    <w:sectPr w:rsidR="006910BD" w:rsidSect="007A63ED">
      <w:pgSz w:w="12240" w:h="15840"/>
      <w:pgMar w:top="840" w:right="580" w:bottom="620" w:left="1140" w:header="401" w:footer="4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BD" w:rsidRDefault="006910BD" w:rsidP="007A63ED">
      <w:r>
        <w:separator/>
      </w:r>
    </w:p>
  </w:endnote>
  <w:endnote w:type="continuationSeparator" w:id="0">
    <w:p w:rsidR="006910BD" w:rsidRDefault="006910BD" w:rsidP="007A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D" w:rsidRDefault="006910BD">
    <w:pPr>
      <w:pStyle w:val="BodyText"/>
      <w:spacing w:line="14" w:lineRule="auto"/>
      <w:rPr>
        <w:i w:val="0"/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49.8pt;margin-top:757.7pt;width:28.55pt;height:15.3pt;z-index:-251654144;mso-position-horizontal-relative:page;mso-position-vertical-relative:page" filled="f" stroked="f">
          <v:textbox inset="0,0,0,0">
            <w:txbxContent>
              <w:p w:rsidR="006910BD" w:rsidRDefault="006910B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str.</w:t>
                </w:r>
                <w:r>
                  <w:rPr>
                    <w:spacing w:val="-11"/>
                    <w:sz w:val="24"/>
                  </w:rPr>
                  <w:t xml:space="preserve"> </w:t>
                </w: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noProof/>
                    <w:spacing w:val="-10"/>
                    <w:sz w:val="24"/>
                  </w:rPr>
                  <w:t>1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D" w:rsidRDefault="006910BD">
    <w:pPr>
      <w:pStyle w:val="BodyText"/>
      <w:spacing w:line="14" w:lineRule="auto"/>
      <w:rPr>
        <w:i w:val="0"/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2" type="#_x0000_t202" style="position:absolute;margin-left:62.85pt;margin-top:734.8pt;width:5.25pt;height:9.2pt;z-index:-251650048;mso-position-horizontal-relative:page;mso-position-vertical-relative:page" filled="f" stroked="f">
          <v:textbox inset="0,0,0,0">
            <w:txbxContent>
              <w:p w:rsidR="006910BD" w:rsidRDefault="006910BD">
                <w:pPr>
                  <w:spacing w:before="14"/>
                  <w:ind w:left="20"/>
                  <w:rPr>
                    <w:i/>
                    <w:sz w:val="13"/>
                  </w:rPr>
                </w:pPr>
                <w:r>
                  <w:rPr>
                    <w:i/>
                    <w:spacing w:val="-10"/>
                    <w:sz w:val="13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docshape6" o:spid="_x0000_s2053" type="#_x0000_t202" style="position:absolute;margin-left:70.3pt;margin-top:737.1pt;width:504.2pt;height:10.8pt;z-index:-251649024;mso-position-horizontal-relative:page;mso-position-vertical-relative:page" filled="f" stroked="f">
          <v:textbox inset="0,0,0,0">
            <w:txbxContent>
              <w:p w:rsidR="006910BD" w:rsidRDefault="006910BD">
                <w:pPr>
                  <w:pStyle w:val="BodyText"/>
                  <w:spacing w:before="11"/>
                  <w:ind w:left="20"/>
                </w:pPr>
                <w:r>
                  <w:t>Zgodnie</w:t>
                </w:r>
                <w:r>
                  <w:rPr>
                    <w:spacing w:val="26"/>
                  </w:rPr>
                  <w:t xml:space="preserve"> </w:t>
                </w:r>
                <w:r>
                  <w:t>z</w:t>
                </w:r>
                <w:r>
                  <w:rPr>
                    <w:spacing w:val="25"/>
                  </w:rPr>
                  <w:t xml:space="preserve"> </w:t>
                </w:r>
                <w:r>
                  <w:t>art.</w:t>
                </w:r>
                <w:r>
                  <w:rPr>
                    <w:spacing w:val="23"/>
                  </w:rPr>
                  <w:t xml:space="preserve"> </w:t>
                </w:r>
                <w:r>
                  <w:t>233</w:t>
                </w:r>
                <w:r>
                  <w:rPr>
                    <w:spacing w:val="27"/>
                  </w:rPr>
                  <w:t xml:space="preserve"> </w:t>
                </w:r>
                <w:r>
                  <w:t>par.</w:t>
                </w:r>
                <w:r>
                  <w:rPr>
                    <w:spacing w:val="23"/>
                  </w:rPr>
                  <w:t xml:space="preserve"> </w:t>
                </w:r>
                <w:r>
                  <w:t>1</w:t>
                </w:r>
                <w:r>
                  <w:rPr>
                    <w:spacing w:val="36"/>
                  </w:rPr>
                  <w:t xml:space="preserve"> </w:t>
                </w:r>
                <w:r>
                  <w:t>Kodeksu</w:t>
                </w:r>
                <w:r>
                  <w:rPr>
                    <w:spacing w:val="27"/>
                  </w:rPr>
                  <w:t xml:space="preserve"> </w:t>
                </w:r>
                <w:r>
                  <w:t>karnego</w:t>
                </w:r>
                <w:r>
                  <w:rPr>
                    <w:spacing w:val="33"/>
                  </w:rPr>
                  <w:t xml:space="preserve"> </w:t>
                </w:r>
                <w:r>
                  <w:t>-</w:t>
                </w:r>
                <w:r>
                  <w:rPr>
                    <w:spacing w:val="25"/>
                  </w:rPr>
                  <w:t xml:space="preserve"> </w:t>
                </w:r>
                <w:r>
                  <w:t>kto,</w:t>
                </w:r>
                <w:r>
                  <w:rPr>
                    <w:spacing w:val="24"/>
                  </w:rPr>
                  <w:t xml:space="preserve"> </w:t>
                </w:r>
                <w:r>
                  <w:t>składając</w:t>
                </w:r>
                <w:r>
                  <w:rPr>
                    <w:spacing w:val="26"/>
                  </w:rPr>
                  <w:t xml:space="preserve"> </w:t>
                </w:r>
                <w:r>
                  <w:t>zeznanie</w:t>
                </w:r>
                <w:r>
                  <w:rPr>
                    <w:spacing w:val="26"/>
                  </w:rPr>
                  <w:t xml:space="preserve"> </w:t>
                </w:r>
                <w:r>
                  <w:t>mające</w:t>
                </w:r>
                <w:r>
                  <w:rPr>
                    <w:spacing w:val="26"/>
                  </w:rPr>
                  <w:t xml:space="preserve"> </w:t>
                </w:r>
                <w:r>
                  <w:t>służyć</w:t>
                </w:r>
                <w:r>
                  <w:rPr>
                    <w:spacing w:val="26"/>
                  </w:rPr>
                  <w:t xml:space="preserve"> </w:t>
                </w:r>
                <w:r>
                  <w:t>za</w:t>
                </w:r>
                <w:r>
                  <w:rPr>
                    <w:spacing w:val="27"/>
                  </w:rPr>
                  <w:t xml:space="preserve"> </w:t>
                </w:r>
                <w:r>
                  <w:t>dowód</w:t>
                </w:r>
                <w:r>
                  <w:rPr>
                    <w:spacing w:val="32"/>
                  </w:rPr>
                  <w:t xml:space="preserve"> </w:t>
                </w:r>
                <w:r>
                  <w:t>w</w:t>
                </w:r>
                <w:r>
                  <w:rPr>
                    <w:spacing w:val="25"/>
                  </w:rPr>
                  <w:t xml:space="preserve"> </w:t>
                </w:r>
                <w:r>
                  <w:t>postępowaniu</w:t>
                </w:r>
                <w:r>
                  <w:rPr>
                    <w:spacing w:val="27"/>
                  </w:rPr>
                  <w:t xml:space="preserve"> </w:t>
                </w:r>
                <w:r>
                  <w:t>sądowym</w:t>
                </w:r>
                <w:r>
                  <w:rPr>
                    <w:spacing w:val="30"/>
                  </w:rPr>
                  <w:t xml:space="preserve"> </w:t>
                </w:r>
                <w:r>
                  <w:t>lub</w:t>
                </w:r>
                <w:r>
                  <w:rPr>
                    <w:spacing w:val="32"/>
                  </w:rPr>
                  <w:t xml:space="preserve"> </w:t>
                </w:r>
                <w:r>
                  <w:t>w</w:t>
                </w:r>
                <w:r>
                  <w:rPr>
                    <w:spacing w:val="25"/>
                  </w:rPr>
                  <w:t xml:space="preserve"> </w:t>
                </w:r>
                <w:r>
                  <w:t>innym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2"/>
                  </w:rPr>
                  <w:t>postępowaniu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docshape7" o:spid="_x0000_s2054" type="#_x0000_t202" style="position:absolute;margin-left:62.85pt;margin-top:746.7pt;width:428.25pt;height:10.8pt;z-index:-251648000;mso-position-horizontal-relative:page;mso-position-vertical-relative:page" filled="f" stroked="f">
          <v:textbox inset="0,0,0,0">
            <w:txbxContent>
              <w:p w:rsidR="006910BD" w:rsidRDefault="006910BD">
                <w:pPr>
                  <w:pStyle w:val="BodyText"/>
                  <w:spacing w:before="11"/>
                  <w:ind w:left="20"/>
                </w:pPr>
                <w:r>
                  <w:t>prowadzonym</w:t>
                </w:r>
                <w:r>
                  <w:rPr>
                    <w:spacing w:val="-7"/>
                  </w:rPr>
                  <w:t xml:space="preserve"> </w:t>
                </w:r>
                <w:r>
                  <w:t>na</w:t>
                </w:r>
                <w:r>
                  <w:rPr>
                    <w:spacing w:val="-3"/>
                  </w:rPr>
                  <w:t xml:space="preserve"> </w:t>
                </w:r>
                <w:r>
                  <w:t>podstawie</w:t>
                </w:r>
                <w:r>
                  <w:rPr>
                    <w:spacing w:val="-5"/>
                  </w:rPr>
                  <w:t xml:space="preserve"> </w:t>
                </w:r>
                <w:r>
                  <w:t>ustawy,</w:t>
                </w:r>
                <w:r>
                  <w:rPr>
                    <w:spacing w:val="-2"/>
                  </w:rPr>
                  <w:t xml:space="preserve"> </w:t>
                </w:r>
                <w:r>
                  <w:t>zezna</w:t>
                </w:r>
                <w:r>
                  <w:rPr>
                    <w:spacing w:val="-3"/>
                  </w:rPr>
                  <w:t xml:space="preserve"> </w:t>
                </w:r>
                <w:r>
                  <w:t>nieprawdę</w:t>
                </w:r>
                <w:r>
                  <w:rPr>
                    <w:spacing w:val="-4"/>
                  </w:rPr>
                  <w:t xml:space="preserve"> </w:t>
                </w:r>
                <w:r>
                  <w:t>lub</w:t>
                </w:r>
                <w:r>
                  <w:rPr>
                    <w:spacing w:val="-3"/>
                  </w:rPr>
                  <w:t xml:space="preserve"> </w:t>
                </w:r>
                <w:r>
                  <w:t>zataja</w:t>
                </w:r>
                <w:r>
                  <w:rPr>
                    <w:spacing w:val="-4"/>
                  </w:rPr>
                  <w:t xml:space="preserve"> </w:t>
                </w:r>
                <w:r>
                  <w:t>prawdę,</w:t>
                </w:r>
                <w:r>
                  <w:rPr>
                    <w:spacing w:val="-6"/>
                  </w:rPr>
                  <w:t xml:space="preserve"> </w:t>
                </w:r>
                <w:r>
                  <w:t>podlega</w:t>
                </w:r>
                <w:r>
                  <w:rPr>
                    <w:spacing w:val="-3"/>
                  </w:rPr>
                  <w:t xml:space="preserve"> </w:t>
                </w:r>
                <w:r>
                  <w:t>karze</w:t>
                </w:r>
                <w:r>
                  <w:rPr>
                    <w:spacing w:val="-4"/>
                  </w:rPr>
                  <w:t xml:space="preserve"> </w:t>
                </w:r>
                <w:r>
                  <w:t>pozbawienia</w:t>
                </w:r>
                <w:r>
                  <w:rPr>
                    <w:spacing w:val="-3"/>
                  </w:rPr>
                  <w:t xml:space="preserve"> </w:t>
                </w:r>
                <w:r>
                  <w:t>wolności</w:t>
                </w:r>
                <w:r>
                  <w:rPr>
                    <w:spacing w:val="-6"/>
                  </w:rPr>
                  <w:t xml:space="preserve"> </w:t>
                </w:r>
                <w:r>
                  <w:t>od</w:t>
                </w:r>
                <w:r>
                  <w:rPr>
                    <w:spacing w:val="-4"/>
                  </w:rPr>
                  <w:t xml:space="preserve"> </w:t>
                </w:r>
                <w:r>
                  <w:t>6</w:t>
                </w:r>
                <w:r>
                  <w:rPr>
                    <w:spacing w:val="-3"/>
                  </w:rPr>
                  <w:t xml:space="preserve"> </w:t>
                </w:r>
                <w:r>
                  <w:t>miesięcy</w:t>
                </w:r>
                <w:r>
                  <w:rPr>
                    <w:spacing w:val="-4"/>
                  </w:rPr>
                  <w:t xml:space="preserve"> </w:t>
                </w:r>
                <w:r>
                  <w:t>do</w:t>
                </w:r>
                <w:r>
                  <w:rPr>
                    <w:spacing w:val="-3"/>
                  </w:rPr>
                  <w:t xml:space="preserve"> </w:t>
                </w:r>
                <w:r>
                  <w:t>lat</w:t>
                </w:r>
                <w:r>
                  <w:rPr>
                    <w:spacing w:val="-6"/>
                  </w:rPr>
                  <w:t xml:space="preserve"> </w:t>
                </w:r>
                <w:r>
                  <w:t>8</w:t>
                </w:r>
                <w:r>
                  <w:rPr>
                    <w:spacing w:val="-21"/>
                  </w:rPr>
                  <w:t xml:space="preserve"> </w:t>
                </w:r>
                <w:r>
                  <w:rPr>
                    <w:spacing w:val="-10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docshape8" o:spid="_x0000_s2055" type="#_x0000_t202" style="position:absolute;margin-left:549.8pt;margin-top:757.7pt;width:25.55pt;height:15.3pt;z-index:-251646976;mso-position-horizontal-relative:page;mso-position-vertical-relative:page" filled="f" stroked="f">
          <v:textbox inset="0,0,0,0">
            <w:txbxContent>
              <w:p w:rsidR="006910BD" w:rsidRDefault="006910B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str.</w:t>
                </w:r>
                <w:r>
                  <w:rPr>
                    <w:spacing w:val="-11"/>
                    <w:sz w:val="24"/>
                  </w:rPr>
                  <w:t xml:space="preserve"> </w:t>
                </w:r>
                <w:r>
                  <w:rPr>
                    <w:spacing w:val="-10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D" w:rsidRDefault="006910BD">
    <w:pPr>
      <w:pStyle w:val="BodyText"/>
      <w:spacing w:line="14" w:lineRule="auto"/>
      <w:rPr>
        <w:i w:val="0"/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7" type="#_x0000_t202" style="position:absolute;margin-left:62.85pt;margin-top:734.8pt;width:5.25pt;height:9.2pt;z-index:-251642880;mso-position-horizontal-relative:page;mso-position-vertical-relative:page" filled="f" stroked="f">
          <v:textbox inset="0,0,0,0">
            <w:txbxContent>
              <w:p w:rsidR="006910BD" w:rsidRDefault="006910BD">
                <w:pPr>
                  <w:spacing w:before="14"/>
                  <w:ind w:left="20"/>
                  <w:rPr>
                    <w:i/>
                    <w:sz w:val="13"/>
                  </w:rPr>
                </w:pPr>
                <w:r>
                  <w:rPr>
                    <w:i/>
                    <w:spacing w:val="-10"/>
                    <w:sz w:val="13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docshape12" o:spid="_x0000_s2058" type="#_x0000_t202" style="position:absolute;margin-left:70.3pt;margin-top:737.1pt;width:504.2pt;height:10.8pt;z-index:-251641856;mso-position-horizontal-relative:page;mso-position-vertical-relative:page" filled="f" stroked="f">
          <v:textbox inset="0,0,0,0">
            <w:txbxContent>
              <w:p w:rsidR="006910BD" w:rsidRDefault="006910BD">
                <w:pPr>
                  <w:pStyle w:val="BodyText"/>
                  <w:spacing w:before="11"/>
                  <w:ind w:left="20"/>
                </w:pPr>
                <w:r>
                  <w:t>Zgodnie</w:t>
                </w:r>
                <w:r>
                  <w:rPr>
                    <w:spacing w:val="26"/>
                  </w:rPr>
                  <w:t xml:space="preserve"> </w:t>
                </w:r>
                <w:r>
                  <w:t>z</w:t>
                </w:r>
                <w:r>
                  <w:rPr>
                    <w:spacing w:val="25"/>
                  </w:rPr>
                  <w:t xml:space="preserve"> </w:t>
                </w:r>
                <w:r>
                  <w:t>art.</w:t>
                </w:r>
                <w:r>
                  <w:rPr>
                    <w:spacing w:val="24"/>
                  </w:rPr>
                  <w:t xml:space="preserve"> </w:t>
                </w:r>
                <w:r>
                  <w:t>233</w:t>
                </w:r>
                <w:r>
                  <w:rPr>
                    <w:spacing w:val="27"/>
                  </w:rPr>
                  <w:t xml:space="preserve"> </w:t>
                </w:r>
                <w:r>
                  <w:t>par.</w:t>
                </w:r>
                <w:r>
                  <w:rPr>
                    <w:spacing w:val="23"/>
                  </w:rPr>
                  <w:t xml:space="preserve"> </w:t>
                </w:r>
                <w:r>
                  <w:t>1</w:t>
                </w:r>
                <w:r>
                  <w:rPr>
                    <w:spacing w:val="36"/>
                  </w:rPr>
                  <w:t xml:space="preserve"> </w:t>
                </w:r>
                <w:r>
                  <w:t>Kodeksu</w:t>
                </w:r>
                <w:r>
                  <w:rPr>
                    <w:spacing w:val="28"/>
                  </w:rPr>
                  <w:t xml:space="preserve"> </w:t>
                </w:r>
                <w:r>
                  <w:t>karnego</w:t>
                </w:r>
                <w:r>
                  <w:rPr>
                    <w:spacing w:val="27"/>
                  </w:rPr>
                  <w:t xml:space="preserve"> </w:t>
                </w:r>
                <w:r>
                  <w:t>-</w:t>
                </w:r>
                <w:r>
                  <w:rPr>
                    <w:spacing w:val="25"/>
                  </w:rPr>
                  <w:t xml:space="preserve"> </w:t>
                </w:r>
                <w:r>
                  <w:t>kto,</w:t>
                </w:r>
                <w:r>
                  <w:rPr>
                    <w:spacing w:val="24"/>
                  </w:rPr>
                  <w:t xml:space="preserve"> </w:t>
                </w:r>
                <w:r>
                  <w:t>składając</w:t>
                </w:r>
                <w:r>
                  <w:rPr>
                    <w:spacing w:val="26"/>
                  </w:rPr>
                  <w:t xml:space="preserve"> </w:t>
                </w:r>
                <w:r>
                  <w:t>zeznanie</w:t>
                </w:r>
                <w:r>
                  <w:rPr>
                    <w:spacing w:val="26"/>
                  </w:rPr>
                  <w:t xml:space="preserve"> </w:t>
                </w:r>
                <w:r>
                  <w:t>mające</w:t>
                </w:r>
                <w:r>
                  <w:rPr>
                    <w:spacing w:val="27"/>
                  </w:rPr>
                  <w:t xml:space="preserve"> </w:t>
                </w:r>
                <w:r>
                  <w:t>służyć</w:t>
                </w:r>
                <w:r>
                  <w:rPr>
                    <w:spacing w:val="26"/>
                  </w:rPr>
                  <w:t xml:space="preserve"> </w:t>
                </w:r>
                <w:r>
                  <w:t>za</w:t>
                </w:r>
                <w:r>
                  <w:rPr>
                    <w:spacing w:val="27"/>
                  </w:rPr>
                  <w:t xml:space="preserve"> </w:t>
                </w:r>
                <w:r>
                  <w:t>dowód</w:t>
                </w:r>
                <w:r>
                  <w:rPr>
                    <w:spacing w:val="32"/>
                  </w:rPr>
                  <w:t xml:space="preserve"> </w:t>
                </w:r>
                <w:r>
                  <w:t>w</w:t>
                </w:r>
                <w:r>
                  <w:rPr>
                    <w:spacing w:val="26"/>
                  </w:rPr>
                  <w:t xml:space="preserve"> </w:t>
                </w:r>
                <w:r>
                  <w:t>postępowaniu</w:t>
                </w:r>
                <w:r>
                  <w:rPr>
                    <w:spacing w:val="27"/>
                  </w:rPr>
                  <w:t xml:space="preserve"> </w:t>
                </w:r>
                <w:r>
                  <w:t>sądowym</w:t>
                </w:r>
                <w:r>
                  <w:rPr>
                    <w:spacing w:val="30"/>
                  </w:rPr>
                  <w:t xml:space="preserve"> </w:t>
                </w:r>
                <w:r>
                  <w:t>lub</w:t>
                </w:r>
                <w:r>
                  <w:rPr>
                    <w:spacing w:val="32"/>
                  </w:rPr>
                  <w:t xml:space="preserve"> </w:t>
                </w:r>
                <w:r>
                  <w:t>w</w:t>
                </w:r>
                <w:r>
                  <w:rPr>
                    <w:spacing w:val="26"/>
                  </w:rPr>
                  <w:t xml:space="preserve"> </w:t>
                </w:r>
                <w:r>
                  <w:t>innym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2"/>
                  </w:rPr>
                  <w:t>postępowaniu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docshape13" o:spid="_x0000_s2059" type="#_x0000_t202" style="position:absolute;margin-left:62.85pt;margin-top:746.7pt;width:428.25pt;height:10.8pt;z-index:-251640832;mso-position-horizontal-relative:page;mso-position-vertical-relative:page" filled="f" stroked="f">
          <v:textbox inset="0,0,0,0">
            <w:txbxContent>
              <w:p w:rsidR="006910BD" w:rsidRDefault="006910BD">
                <w:pPr>
                  <w:pStyle w:val="BodyText"/>
                  <w:spacing w:before="11"/>
                  <w:ind w:left="20"/>
                </w:pPr>
                <w:r>
                  <w:t>prowadzonym</w:t>
                </w:r>
                <w:r>
                  <w:rPr>
                    <w:spacing w:val="-7"/>
                  </w:rPr>
                  <w:t xml:space="preserve"> </w:t>
                </w:r>
                <w:r>
                  <w:t>na</w:t>
                </w:r>
                <w:r>
                  <w:rPr>
                    <w:spacing w:val="-3"/>
                  </w:rPr>
                  <w:t xml:space="preserve"> </w:t>
                </w:r>
                <w:r>
                  <w:t>podstawie</w:t>
                </w:r>
                <w:r>
                  <w:rPr>
                    <w:spacing w:val="-5"/>
                  </w:rPr>
                  <w:t xml:space="preserve"> </w:t>
                </w:r>
                <w:r>
                  <w:t>ustawy,</w:t>
                </w:r>
                <w:r>
                  <w:rPr>
                    <w:spacing w:val="-2"/>
                  </w:rPr>
                  <w:t xml:space="preserve"> </w:t>
                </w:r>
                <w:r>
                  <w:t>zezna</w:t>
                </w:r>
                <w:r>
                  <w:rPr>
                    <w:spacing w:val="-3"/>
                  </w:rPr>
                  <w:t xml:space="preserve"> </w:t>
                </w:r>
                <w:r>
                  <w:t>nieprawdę</w:t>
                </w:r>
                <w:r>
                  <w:rPr>
                    <w:spacing w:val="-4"/>
                  </w:rPr>
                  <w:t xml:space="preserve"> </w:t>
                </w:r>
                <w:r>
                  <w:t>lub</w:t>
                </w:r>
                <w:r>
                  <w:rPr>
                    <w:spacing w:val="-3"/>
                  </w:rPr>
                  <w:t xml:space="preserve"> </w:t>
                </w:r>
                <w:r>
                  <w:t>zataja</w:t>
                </w:r>
                <w:r>
                  <w:rPr>
                    <w:spacing w:val="-4"/>
                  </w:rPr>
                  <w:t xml:space="preserve"> </w:t>
                </w:r>
                <w:r>
                  <w:t>prawdę,</w:t>
                </w:r>
                <w:r>
                  <w:rPr>
                    <w:spacing w:val="-6"/>
                  </w:rPr>
                  <w:t xml:space="preserve"> </w:t>
                </w:r>
                <w:r>
                  <w:t>podlega</w:t>
                </w:r>
                <w:r>
                  <w:rPr>
                    <w:spacing w:val="-3"/>
                  </w:rPr>
                  <w:t xml:space="preserve"> </w:t>
                </w:r>
                <w:r>
                  <w:t>karze</w:t>
                </w:r>
                <w:r>
                  <w:rPr>
                    <w:spacing w:val="-4"/>
                  </w:rPr>
                  <w:t xml:space="preserve"> </w:t>
                </w:r>
                <w:r>
                  <w:t>pozbawienia</w:t>
                </w:r>
                <w:r>
                  <w:rPr>
                    <w:spacing w:val="-3"/>
                  </w:rPr>
                  <w:t xml:space="preserve"> </w:t>
                </w:r>
                <w:r>
                  <w:t>wolności</w:t>
                </w:r>
                <w:r>
                  <w:rPr>
                    <w:spacing w:val="-6"/>
                  </w:rPr>
                  <w:t xml:space="preserve"> </w:t>
                </w:r>
                <w:r>
                  <w:t>od</w:t>
                </w:r>
                <w:r>
                  <w:rPr>
                    <w:spacing w:val="-4"/>
                  </w:rPr>
                  <w:t xml:space="preserve"> </w:t>
                </w:r>
                <w:r>
                  <w:t>6</w:t>
                </w:r>
                <w:r>
                  <w:rPr>
                    <w:spacing w:val="-3"/>
                  </w:rPr>
                  <w:t xml:space="preserve"> </w:t>
                </w:r>
                <w:r>
                  <w:t>miesięcy</w:t>
                </w:r>
                <w:r>
                  <w:rPr>
                    <w:spacing w:val="-4"/>
                  </w:rPr>
                  <w:t xml:space="preserve"> </w:t>
                </w:r>
                <w:r>
                  <w:t>do</w:t>
                </w:r>
                <w:r>
                  <w:rPr>
                    <w:spacing w:val="-3"/>
                  </w:rPr>
                  <w:t xml:space="preserve"> </w:t>
                </w:r>
                <w:r>
                  <w:t>lat</w:t>
                </w:r>
                <w:r>
                  <w:rPr>
                    <w:spacing w:val="-6"/>
                  </w:rPr>
                  <w:t xml:space="preserve"> </w:t>
                </w:r>
                <w:r>
                  <w:t>8</w:t>
                </w:r>
                <w:r>
                  <w:rPr>
                    <w:spacing w:val="-21"/>
                  </w:rPr>
                  <w:t xml:space="preserve"> </w:t>
                </w:r>
                <w:r>
                  <w:rPr>
                    <w:spacing w:val="-10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docshape14" o:spid="_x0000_s2060" type="#_x0000_t202" style="position:absolute;margin-left:549.8pt;margin-top:757.7pt;width:25.55pt;height:15.3pt;z-index:-251639808;mso-position-horizontal-relative:page;mso-position-vertical-relative:page" filled="f" stroked="f">
          <v:textbox inset="0,0,0,0">
            <w:txbxContent>
              <w:p w:rsidR="006910BD" w:rsidRDefault="006910B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str.</w:t>
                </w:r>
                <w:r>
                  <w:rPr>
                    <w:spacing w:val="-11"/>
                    <w:sz w:val="24"/>
                  </w:rPr>
                  <w:t xml:space="preserve"> </w:t>
                </w:r>
                <w:r>
                  <w:rPr>
                    <w:spacing w:val="-10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D" w:rsidRDefault="006910BD">
    <w:pPr>
      <w:pStyle w:val="BodyText"/>
      <w:spacing w:line="14" w:lineRule="auto"/>
      <w:rPr>
        <w:i w:val="0"/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62" type="#_x0000_t202" style="position:absolute;margin-left:549.8pt;margin-top:757.7pt;width:28.55pt;height:15.3pt;z-index:-251635712;mso-position-horizontal-relative:page;mso-position-vertical-relative:page" filled="f" stroked="f">
          <v:textbox inset="0,0,0,0">
            <w:txbxContent>
              <w:p w:rsidR="006910BD" w:rsidRDefault="006910B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str.</w:t>
                </w:r>
                <w:r>
                  <w:rPr>
                    <w:spacing w:val="-11"/>
                    <w:sz w:val="24"/>
                  </w:rPr>
                  <w:t xml:space="preserve"> </w:t>
                </w: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noProof/>
                    <w:spacing w:val="-10"/>
                    <w:sz w:val="24"/>
                  </w:rPr>
                  <w:t>5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BD" w:rsidRDefault="006910BD" w:rsidP="007A63ED">
      <w:r>
        <w:separator/>
      </w:r>
    </w:p>
  </w:footnote>
  <w:footnote w:type="continuationSeparator" w:id="0">
    <w:p w:rsidR="006910BD" w:rsidRDefault="006910BD" w:rsidP="007A6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D" w:rsidRDefault="006910BD">
    <w:pPr>
      <w:pStyle w:val="BodyText"/>
      <w:spacing w:line="14" w:lineRule="auto"/>
      <w:rPr>
        <w:i w:val="0"/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61.05pt;margin-top:19.05pt;width:214.4pt;height:24.75pt;z-index:-251656192;mso-position-horizontal-relative:page;mso-position-vertical-relative:page" filled="f" stroked="f">
          <v:textbox inset="0,0,0,0">
            <w:txbxContent>
              <w:p w:rsidR="006910BD" w:rsidRDefault="006910BD">
                <w:pPr>
                  <w:spacing w:before="13"/>
                  <w:ind w:left="20" w:firstLine="1118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Wniosek</w:t>
                </w:r>
                <w:r>
                  <w:rPr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należy</w:t>
                </w:r>
                <w:r>
                  <w:rPr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wypełnić</w:t>
                </w:r>
                <w:r>
                  <w:rPr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komputerowo lub</w:t>
                </w:r>
                <w:r>
                  <w:rPr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czytelnie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literami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drukowanymi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i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złożyć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</w:t>
                </w:r>
                <w:r>
                  <w:rPr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i/>
                    <w:spacing w:val="-2"/>
                    <w:sz w:val="20"/>
                  </w:rPr>
                  <w:t>szkole.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D" w:rsidRDefault="006910BD">
    <w:pPr>
      <w:pStyle w:val="BodyText"/>
      <w:spacing w:line="14" w:lineRule="auto"/>
      <w:rPr>
        <w:i w:val="0"/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361.05pt;margin-top:19.05pt;width:214.4pt;height:24.75pt;z-index:-251652096;mso-position-horizontal-relative:page;mso-position-vertical-relative:page" filled="f" stroked="f">
          <v:textbox inset="0,0,0,0">
            <w:txbxContent>
              <w:p w:rsidR="006910BD" w:rsidRDefault="006910BD">
                <w:pPr>
                  <w:spacing w:before="13"/>
                  <w:ind w:left="20" w:firstLine="1118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Wniosek</w:t>
                </w:r>
                <w:r>
                  <w:rPr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należy</w:t>
                </w:r>
                <w:r>
                  <w:rPr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wypełnić</w:t>
                </w:r>
                <w:r>
                  <w:rPr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komputerowo lub</w:t>
                </w:r>
                <w:r>
                  <w:rPr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czytelnie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literami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drukowanymi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i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złożyć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</w:t>
                </w:r>
                <w:r>
                  <w:rPr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i/>
                    <w:spacing w:val="-2"/>
                    <w:sz w:val="20"/>
                  </w:rPr>
                  <w:t>szkole.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D" w:rsidRDefault="006910BD">
    <w:pPr>
      <w:pStyle w:val="BodyText"/>
      <w:spacing w:line="14" w:lineRule="auto"/>
      <w:rPr>
        <w:i w:val="0"/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6" type="#_x0000_t202" style="position:absolute;margin-left:361.05pt;margin-top:19.05pt;width:214.4pt;height:24.75pt;z-index:-251644928;mso-position-horizontal-relative:page;mso-position-vertical-relative:page" filled="f" stroked="f">
          <v:textbox inset="0,0,0,0">
            <w:txbxContent>
              <w:p w:rsidR="006910BD" w:rsidRDefault="006910BD">
                <w:pPr>
                  <w:spacing w:before="13"/>
                  <w:ind w:left="20" w:firstLine="1118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Wniosek</w:t>
                </w:r>
                <w:r>
                  <w:rPr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należy</w:t>
                </w:r>
                <w:r>
                  <w:rPr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wypełnić</w:t>
                </w:r>
                <w:r>
                  <w:rPr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komputerowo lub</w:t>
                </w:r>
                <w:r>
                  <w:rPr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czytelnie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literami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drukowanymi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i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złożyć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</w:t>
                </w:r>
                <w:r>
                  <w:rPr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i/>
                    <w:spacing w:val="-2"/>
                    <w:sz w:val="20"/>
                  </w:rPr>
                  <w:t>szkole.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D" w:rsidRDefault="006910BD">
    <w:pPr>
      <w:pStyle w:val="BodyText"/>
      <w:spacing w:line="14" w:lineRule="auto"/>
      <w:rPr>
        <w:i w:val="0"/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61" type="#_x0000_t202" style="position:absolute;margin-left:361.05pt;margin-top:19.05pt;width:214.4pt;height:24.75pt;z-index:-251637760;mso-position-horizontal-relative:page;mso-position-vertical-relative:page" filled="f" stroked="f">
          <v:textbox inset="0,0,0,0">
            <w:txbxContent>
              <w:p w:rsidR="006910BD" w:rsidRDefault="006910BD">
                <w:pPr>
                  <w:spacing w:before="13"/>
                  <w:ind w:left="20" w:firstLine="1118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Wniosek</w:t>
                </w:r>
                <w:r>
                  <w:rPr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należy</w:t>
                </w:r>
                <w:r>
                  <w:rPr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wypełnić</w:t>
                </w:r>
                <w:r>
                  <w:rPr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komputerowo lub</w:t>
                </w:r>
                <w:r>
                  <w:rPr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czytelnie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literami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drukowanymi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i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złożyć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w</w:t>
                </w:r>
                <w:r>
                  <w:rPr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i/>
                    <w:spacing w:val="-2"/>
                    <w:sz w:val="20"/>
                  </w:rPr>
                  <w:t>szkole.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809"/>
    <w:multiLevelType w:val="hybridMultilevel"/>
    <w:tmpl w:val="FFFFFFFF"/>
    <w:lvl w:ilvl="0" w:tplc="12FCD094">
      <w:start w:val="1"/>
      <w:numFmt w:val="upperRoman"/>
      <w:lvlText w:val="%1."/>
      <w:lvlJc w:val="left"/>
      <w:pPr>
        <w:ind w:left="564" w:hanging="4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</w:rPr>
    </w:lvl>
    <w:lvl w:ilvl="1" w:tplc="7BF87C88">
      <w:start w:val="1"/>
      <w:numFmt w:val="decimal"/>
      <w:lvlText w:val="%2."/>
      <w:lvlJc w:val="left"/>
      <w:pPr>
        <w:ind w:left="56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ED72BC5C">
      <w:numFmt w:val="bullet"/>
      <w:lvlText w:val="•"/>
      <w:lvlJc w:val="left"/>
      <w:pPr>
        <w:ind w:left="2552" w:hanging="428"/>
      </w:pPr>
      <w:rPr>
        <w:rFonts w:hint="default"/>
      </w:rPr>
    </w:lvl>
    <w:lvl w:ilvl="3" w:tplc="93CA3A68">
      <w:numFmt w:val="bullet"/>
      <w:lvlText w:val="•"/>
      <w:lvlJc w:val="left"/>
      <w:pPr>
        <w:ind w:left="3548" w:hanging="428"/>
      </w:pPr>
      <w:rPr>
        <w:rFonts w:hint="default"/>
      </w:rPr>
    </w:lvl>
    <w:lvl w:ilvl="4" w:tplc="25188F30">
      <w:numFmt w:val="bullet"/>
      <w:lvlText w:val="•"/>
      <w:lvlJc w:val="left"/>
      <w:pPr>
        <w:ind w:left="4544" w:hanging="428"/>
      </w:pPr>
      <w:rPr>
        <w:rFonts w:hint="default"/>
      </w:rPr>
    </w:lvl>
    <w:lvl w:ilvl="5" w:tplc="9E0EF50E">
      <w:numFmt w:val="bullet"/>
      <w:lvlText w:val="•"/>
      <w:lvlJc w:val="left"/>
      <w:pPr>
        <w:ind w:left="5540" w:hanging="428"/>
      </w:pPr>
      <w:rPr>
        <w:rFonts w:hint="default"/>
      </w:rPr>
    </w:lvl>
    <w:lvl w:ilvl="6" w:tplc="B9A206A6">
      <w:numFmt w:val="bullet"/>
      <w:lvlText w:val="•"/>
      <w:lvlJc w:val="left"/>
      <w:pPr>
        <w:ind w:left="6536" w:hanging="428"/>
      </w:pPr>
      <w:rPr>
        <w:rFonts w:hint="default"/>
      </w:rPr>
    </w:lvl>
    <w:lvl w:ilvl="7" w:tplc="8D36D058">
      <w:numFmt w:val="bullet"/>
      <w:lvlText w:val="•"/>
      <w:lvlJc w:val="left"/>
      <w:pPr>
        <w:ind w:left="7532" w:hanging="428"/>
      </w:pPr>
      <w:rPr>
        <w:rFonts w:hint="default"/>
      </w:rPr>
    </w:lvl>
    <w:lvl w:ilvl="8" w:tplc="6B8AEBEA">
      <w:numFmt w:val="bullet"/>
      <w:lvlText w:val="•"/>
      <w:lvlJc w:val="left"/>
      <w:pPr>
        <w:ind w:left="8528" w:hanging="428"/>
      </w:pPr>
      <w:rPr>
        <w:rFonts w:hint="default"/>
      </w:rPr>
    </w:lvl>
  </w:abstractNum>
  <w:abstractNum w:abstractNumId="1">
    <w:nsid w:val="4AE037D5"/>
    <w:multiLevelType w:val="hybridMultilevel"/>
    <w:tmpl w:val="FFFFFFFF"/>
    <w:lvl w:ilvl="0" w:tplc="255453A4">
      <w:start w:val="1"/>
      <w:numFmt w:val="decimal"/>
      <w:lvlText w:val="%1)"/>
      <w:lvlJc w:val="left"/>
      <w:pPr>
        <w:ind w:left="787" w:hanging="366"/>
      </w:pPr>
      <w:rPr>
        <w:rFonts w:ascii="Tahoma" w:eastAsia="Times New Roman" w:hAnsi="Tahoma" w:cs="Tahoma" w:hint="default"/>
        <w:b w:val="0"/>
        <w:bCs w:val="0"/>
        <w:i w:val="0"/>
        <w:iCs w:val="0"/>
        <w:spacing w:val="-1"/>
        <w:w w:val="99"/>
        <w:sz w:val="16"/>
        <w:szCs w:val="16"/>
      </w:rPr>
    </w:lvl>
    <w:lvl w:ilvl="1" w:tplc="22A0BCBC">
      <w:numFmt w:val="bullet"/>
      <w:lvlText w:val="•"/>
      <w:lvlJc w:val="left"/>
      <w:pPr>
        <w:ind w:left="1728" w:hanging="366"/>
      </w:pPr>
      <w:rPr>
        <w:rFonts w:hint="default"/>
      </w:rPr>
    </w:lvl>
    <w:lvl w:ilvl="2" w:tplc="265875A6">
      <w:numFmt w:val="bullet"/>
      <w:lvlText w:val="•"/>
      <w:lvlJc w:val="left"/>
      <w:pPr>
        <w:ind w:left="2677" w:hanging="366"/>
      </w:pPr>
      <w:rPr>
        <w:rFonts w:hint="default"/>
      </w:rPr>
    </w:lvl>
    <w:lvl w:ilvl="3" w:tplc="E8742FA4">
      <w:numFmt w:val="bullet"/>
      <w:lvlText w:val="•"/>
      <w:lvlJc w:val="left"/>
      <w:pPr>
        <w:ind w:left="3625" w:hanging="366"/>
      </w:pPr>
      <w:rPr>
        <w:rFonts w:hint="default"/>
      </w:rPr>
    </w:lvl>
    <w:lvl w:ilvl="4" w:tplc="EE0A733E">
      <w:numFmt w:val="bullet"/>
      <w:lvlText w:val="•"/>
      <w:lvlJc w:val="left"/>
      <w:pPr>
        <w:ind w:left="4574" w:hanging="366"/>
      </w:pPr>
      <w:rPr>
        <w:rFonts w:hint="default"/>
      </w:rPr>
    </w:lvl>
    <w:lvl w:ilvl="5" w:tplc="AE9E83DA">
      <w:numFmt w:val="bullet"/>
      <w:lvlText w:val="•"/>
      <w:lvlJc w:val="left"/>
      <w:pPr>
        <w:ind w:left="5523" w:hanging="366"/>
      </w:pPr>
      <w:rPr>
        <w:rFonts w:hint="default"/>
      </w:rPr>
    </w:lvl>
    <w:lvl w:ilvl="6" w:tplc="E58A9FCA">
      <w:numFmt w:val="bullet"/>
      <w:lvlText w:val="•"/>
      <w:lvlJc w:val="left"/>
      <w:pPr>
        <w:ind w:left="6471" w:hanging="366"/>
      </w:pPr>
      <w:rPr>
        <w:rFonts w:hint="default"/>
      </w:rPr>
    </w:lvl>
    <w:lvl w:ilvl="7" w:tplc="709CAD0E">
      <w:numFmt w:val="bullet"/>
      <w:lvlText w:val="•"/>
      <w:lvlJc w:val="left"/>
      <w:pPr>
        <w:ind w:left="7420" w:hanging="366"/>
      </w:pPr>
      <w:rPr>
        <w:rFonts w:hint="default"/>
      </w:rPr>
    </w:lvl>
    <w:lvl w:ilvl="8" w:tplc="678E1550">
      <w:numFmt w:val="bullet"/>
      <w:lvlText w:val="•"/>
      <w:lvlJc w:val="left"/>
      <w:pPr>
        <w:ind w:left="8368" w:hanging="366"/>
      </w:pPr>
      <w:rPr>
        <w:rFonts w:hint="default"/>
      </w:rPr>
    </w:lvl>
  </w:abstractNum>
  <w:abstractNum w:abstractNumId="2">
    <w:nsid w:val="76026EAA"/>
    <w:multiLevelType w:val="hybridMultilevel"/>
    <w:tmpl w:val="FFFFFFFF"/>
    <w:lvl w:ilvl="0" w:tplc="7A14D2F8">
      <w:start w:val="1"/>
      <w:numFmt w:val="lowerLetter"/>
      <w:lvlText w:val="%1)"/>
      <w:lvlJc w:val="left"/>
      <w:pPr>
        <w:ind w:left="787" w:hanging="361"/>
      </w:pPr>
      <w:rPr>
        <w:rFonts w:ascii="Tahoma" w:eastAsia="Times New Roman" w:hAnsi="Tahoma" w:cs="Tahoma" w:hint="default"/>
        <w:b w:val="0"/>
        <w:bCs w:val="0"/>
        <w:i w:val="0"/>
        <w:iCs w:val="0"/>
        <w:spacing w:val="-2"/>
        <w:w w:val="99"/>
        <w:sz w:val="16"/>
        <w:szCs w:val="16"/>
      </w:rPr>
    </w:lvl>
    <w:lvl w:ilvl="1" w:tplc="EA86CFE2"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B5EA509E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4BE27C68">
      <w:numFmt w:val="bullet"/>
      <w:lvlText w:val="•"/>
      <w:lvlJc w:val="left"/>
      <w:pPr>
        <w:ind w:left="3625" w:hanging="361"/>
      </w:pPr>
      <w:rPr>
        <w:rFonts w:hint="default"/>
      </w:rPr>
    </w:lvl>
    <w:lvl w:ilvl="4" w:tplc="FE4E9D86">
      <w:numFmt w:val="bullet"/>
      <w:lvlText w:val="•"/>
      <w:lvlJc w:val="left"/>
      <w:pPr>
        <w:ind w:left="4574" w:hanging="361"/>
      </w:pPr>
      <w:rPr>
        <w:rFonts w:hint="default"/>
      </w:rPr>
    </w:lvl>
    <w:lvl w:ilvl="5" w:tplc="BD2E03D8">
      <w:numFmt w:val="bullet"/>
      <w:lvlText w:val="•"/>
      <w:lvlJc w:val="left"/>
      <w:pPr>
        <w:ind w:left="5523" w:hanging="361"/>
      </w:pPr>
      <w:rPr>
        <w:rFonts w:hint="default"/>
      </w:rPr>
    </w:lvl>
    <w:lvl w:ilvl="6" w:tplc="C040DB36">
      <w:numFmt w:val="bullet"/>
      <w:lvlText w:val="•"/>
      <w:lvlJc w:val="left"/>
      <w:pPr>
        <w:ind w:left="6471" w:hanging="361"/>
      </w:pPr>
      <w:rPr>
        <w:rFonts w:hint="default"/>
      </w:rPr>
    </w:lvl>
    <w:lvl w:ilvl="7" w:tplc="48403994">
      <w:numFmt w:val="bullet"/>
      <w:lvlText w:val="•"/>
      <w:lvlJc w:val="left"/>
      <w:pPr>
        <w:ind w:left="7420" w:hanging="361"/>
      </w:pPr>
      <w:rPr>
        <w:rFonts w:hint="default"/>
      </w:rPr>
    </w:lvl>
    <w:lvl w:ilvl="8" w:tplc="6D90B710">
      <w:numFmt w:val="bullet"/>
      <w:lvlText w:val="•"/>
      <w:lvlJc w:val="left"/>
      <w:pPr>
        <w:ind w:left="8368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3ED"/>
    <w:rsid w:val="00206E18"/>
    <w:rsid w:val="006910BD"/>
    <w:rsid w:val="007273E6"/>
    <w:rsid w:val="007A63ED"/>
    <w:rsid w:val="008A3C65"/>
    <w:rsid w:val="00CF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E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A63ED"/>
    <w:pPr>
      <w:ind w:left="750" w:right="79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A63ED"/>
    <w:pPr>
      <w:spacing w:before="10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A63ED"/>
    <w:pPr>
      <w:spacing w:before="13"/>
      <w:ind w:left="20" w:right="792"/>
      <w:outlineLvl w:val="2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F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FA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FA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7A63ED"/>
    <w:rPr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FA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A63ED"/>
    <w:pPr>
      <w:ind w:left="564" w:hanging="427"/>
    </w:pPr>
  </w:style>
  <w:style w:type="paragraph" w:customStyle="1" w:styleId="TableParagraph">
    <w:name w:val="Table Paragraph"/>
    <w:basedOn w:val="Normal"/>
    <w:uiPriority w:val="99"/>
    <w:rsid w:val="007A63ED"/>
    <w:rPr>
      <w:rFonts w:ascii="Tahoma" w:eastAsia="Calibri" w:hAnsi="Tahoma" w:cs="Tahoma"/>
    </w:rPr>
  </w:style>
  <w:style w:type="character" w:styleId="Hyperlink">
    <w:name w:val="Hyperlink"/>
    <w:basedOn w:val="DefaultParagraphFont"/>
    <w:uiPriority w:val="99"/>
    <w:rsid w:val="007273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.jednostki@um.starogard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psp8.edu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1491</Words>
  <Characters>8952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</dc:title>
  <dc:subject/>
  <dc:creator>Pedagog</dc:creator>
  <cp:keywords/>
  <dc:description/>
  <cp:lastModifiedBy>User</cp:lastModifiedBy>
  <cp:revision>2</cp:revision>
  <dcterms:created xsi:type="dcterms:W3CDTF">2024-02-16T10:50:00Z</dcterms:created>
  <dcterms:modified xsi:type="dcterms:W3CDTF">2024-02-16T10:50:00Z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3-Heights(TM) PDF Security Shell 4.8.25.2 (http://www.pdf-tools.com)</vt:lpwstr>
  </property>
</Properties>
</file>